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3670" w14:textId="3057B75C" w:rsidR="002E6B5F" w:rsidRPr="00926695" w:rsidRDefault="002E6B5F" w:rsidP="002E6B5F">
      <w:pPr>
        <w:spacing w:line="240" w:lineRule="auto"/>
        <w:ind w:hanging="284"/>
        <w:rPr>
          <w:rFonts w:ascii="Arial" w:hAnsi="Arial" w:cs="Arial"/>
          <w:bCs/>
        </w:rPr>
      </w:pPr>
      <w:bookmarkStart w:id="0" w:name="_GoBack"/>
      <w:bookmarkEnd w:id="0"/>
      <w:r w:rsidRPr="00926695">
        <w:rPr>
          <w:rFonts w:ascii="Arial" w:hAnsi="Arial" w:cs="Arial"/>
          <w:bCs/>
        </w:rPr>
        <w:t>Kommunalverband für Jugend und Soziales</w:t>
      </w:r>
    </w:p>
    <w:p w14:paraId="27B15476" w14:textId="77777777" w:rsidR="002E6B5F" w:rsidRPr="00926695" w:rsidRDefault="002E6B5F" w:rsidP="002E6B5F">
      <w:pPr>
        <w:spacing w:line="240" w:lineRule="auto"/>
        <w:ind w:hanging="284"/>
        <w:rPr>
          <w:rFonts w:ascii="Arial" w:hAnsi="Arial" w:cs="Arial"/>
          <w:bCs/>
        </w:rPr>
      </w:pPr>
      <w:r w:rsidRPr="00926695">
        <w:rPr>
          <w:rFonts w:ascii="Arial" w:hAnsi="Arial" w:cs="Arial"/>
          <w:bCs/>
        </w:rPr>
        <w:t>Baden – Württemberg (KVJS)</w:t>
      </w:r>
    </w:p>
    <w:p w14:paraId="5901EA50" w14:textId="77777777" w:rsidR="002E6B5F" w:rsidRPr="00926695" w:rsidRDefault="002E6B5F" w:rsidP="002E6B5F">
      <w:pPr>
        <w:spacing w:line="240" w:lineRule="auto"/>
        <w:ind w:hanging="284"/>
        <w:rPr>
          <w:rFonts w:ascii="Arial" w:hAnsi="Arial" w:cs="Arial"/>
          <w:bCs/>
        </w:rPr>
      </w:pPr>
      <w:r w:rsidRPr="00926695">
        <w:rPr>
          <w:rFonts w:ascii="Arial" w:hAnsi="Arial" w:cs="Arial"/>
          <w:bCs/>
        </w:rPr>
        <w:t>Dezernat: Integrationsamt – Referat 34</w:t>
      </w:r>
    </w:p>
    <w:p w14:paraId="3986E8C9" w14:textId="77777777" w:rsidR="002E6B5F" w:rsidRPr="00926695" w:rsidRDefault="002E6B5F" w:rsidP="002E6B5F">
      <w:pPr>
        <w:spacing w:line="240" w:lineRule="auto"/>
        <w:ind w:hanging="284"/>
        <w:rPr>
          <w:rFonts w:ascii="Arial" w:hAnsi="Arial" w:cs="Arial"/>
          <w:bCs/>
        </w:rPr>
      </w:pPr>
      <w:r w:rsidRPr="00926695">
        <w:rPr>
          <w:rFonts w:ascii="Arial" w:hAnsi="Arial" w:cs="Arial"/>
          <w:bCs/>
        </w:rPr>
        <w:t>Postfach 4109, 76026 Karlsruhe</w:t>
      </w:r>
    </w:p>
    <w:p w14:paraId="079D4C2D" w14:textId="77777777" w:rsidR="002E6B5F" w:rsidRDefault="002E6B5F" w:rsidP="002E6B5F">
      <w:pPr>
        <w:ind w:hanging="284"/>
        <w:rPr>
          <w:rFonts w:ascii="Arial" w:hAnsi="Arial" w:cs="Arial"/>
          <w:b/>
        </w:rPr>
      </w:pPr>
    </w:p>
    <w:p w14:paraId="38801611" w14:textId="77777777" w:rsidR="002E6B5F" w:rsidRDefault="002E6B5F" w:rsidP="002E6B5F">
      <w:pPr>
        <w:ind w:hanging="284"/>
        <w:rPr>
          <w:rFonts w:ascii="Arial" w:hAnsi="Arial" w:cs="Arial"/>
          <w:b/>
        </w:rPr>
      </w:pPr>
    </w:p>
    <w:p w14:paraId="24DB5B1A" w14:textId="77777777" w:rsidR="002E6B5F" w:rsidRDefault="002E6B5F" w:rsidP="002E6B5F">
      <w:pPr>
        <w:ind w:left="-284"/>
        <w:rPr>
          <w:rFonts w:ascii="Arial" w:hAnsi="Arial" w:cs="Arial"/>
          <w:b/>
          <w:sz w:val="24"/>
          <w:szCs w:val="24"/>
        </w:rPr>
      </w:pPr>
      <w:r w:rsidRPr="006C38B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rbeitgebera</w:t>
      </w:r>
      <w:r w:rsidRPr="006C38BD">
        <w:rPr>
          <w:rFonts w:ascii="Arial" w:hAnsi="Arial" w:cs="Arial"/>
          <w:b/>
          <w:sz w:val="24"/>
          <w:szCs w:val="24"/>
        </w:rPr>
        <w:t xml:space="preserve">ntrag </w:t>
      </w:r>
    </w:p>
    <w:p w14:paraId="0E42AE85" w14:textId="77777777" w:rsidR="002E6B5F" w:rsidRDefault="002E6B5F" w:rsidP="002E6B5F">
      <w:pPr>
        <w:spacing w:line="160" w:lineRule="atLeast"/>
        <w:ind w:left="-284"/>
        <w:rPr>
          <w:rFonts w:ascii="Arial" w:hAnsi="Arial" w:cs="Arial"/>
          <w:bCs/>
        </w:rPr>
      </w:pPr>
      <w:r w:rsidRPr="006C38BD">
        <w:rPr>
          <w:rFonts w:ascii="Arial" w:hAnsi="Arial" w:cs="Arial"/>
          <w:b/>
          <w:sz w:val="24"/>
          <w:szCs w:val="24"/>
        </w:rPr>
        <w:t>auf Leistungen der begleitenden Hilfe im Arbeitsleben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C38BD">
        <w:rPr>
          <w:rFonts w:ascii="Arial" w:hAnsi="Arial" w:cs="Arial"/>
          <w:b/>
          <w:sz w:val="24"/>
          <w:szCs w:val="24"/>
        </w:rPr>
        <w:t>Kommunikationshilfe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8"/>
          <w:szCs w:val="28"/>
        </w:rPr>
        <w:tab/>
      </w:r>
      <w:bookmarkStart w:id="1" w:name="_Hlk71882940"/>
      <w:r>
        <w:rPr>
          <w:rFonts w:ascii="Arial" w:hAnsi="Arial" w:cs="Arial"/>
          <w:b/>
          <w:sz w:val="16"/>
          <w:szCs w:val="16"/>
        </w:rPr>
        <w:t xml:space="preserve"> </w:t>
      </w:r>
      <w:bookmarkStart w:id="2" w:name="_Hlk71189010"/>
    </w:p>
    <w:p w14:paraId="2F2DCF07" w14:textId="77777777" w:rsidR="002E6B5F" w:rsidRPr="00095622" w:rsidRDefault="002E6B5F" w:rsidP="002E6B5F">
      <w:pPr>
        <w:spacing w:line="160" w:lineRule="atLeast"/>
        <w:ind w:left="-284"/>
        <w:rPr>
          <w:rFonts w:ascii="Arial" w:hAnsi="Arial" w:cs="Arial"/>
          <w:b/>
          <w:sz w:val="16"/>
          <w:szCs w:val="16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E6B5F" w:rsidRPr="00B544BC" w14:paraId="4A6A750D" w14:textId="77777777" w:rsidTr="003E0DC0">
        <w:trPr>
          <w:trHeight w:val="3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bookmarkEnd w:id="2"/>
          <w:p w14:paraId="0B6C078D" w14:textId="77777777" w:rsidR="002E6B5F" w:rsidRPr="00F108E5" w:rsidRDefault="00441F0A" w:rsidP="003E0DC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950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Kommunikationshilfen für die Dauer des Beschäftigungsverhältnisses</w:t>
            </w:r>
          </w:p>
        </w:tc>
      </w:tr>
      <w:tr w:rsidR="002E6B5F" w:rsidRPr="00783EBD" w14:paraId="57C484E0" w14:textId="77777777" w:rsidTr="003E0DC0">
        <w:trPr>
          <w:trHeight w:val="27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2D7" w14:textId="77777777" w:rsidR="002E6B5F" w:rsidRPr="00013508" w:rsidRDefault="002E6B5F" w:rsidP="003E0DC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13508">
              <w:rPr>
                <w:rFonts w:ascii="Arial" w:hAnsi="Arial" w:cs="Arial"/>
                <w:b/>
                <w:sz w:val="22"/>
                <w:szCs w:val="22"/>
              </w:rPr>
              <w:t xml:space="preserve">Anlässe: </w:t>
            </w:r>
          </w:p>
          <w:p w14:paraId="75F1BA41" w14:textId="77777777" w:rsidR="002E6B5F" w:rsidRPr="00676801" w:rsidRDefault="002E6B5F" w:rsidP="003E0D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33C09" w14:textId="77777777" w:rsidR="002E6B5F" w:rsidRPr="00676801" w:rsidRDefault="00441F0A" w:rsidP="003E0DC0">
            <w:pPr>
              <w:tabs>
                <w:tab w:val="left" w:pos="4515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771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67680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6768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Personal-/Mitarbeitergespräche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68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 Arbeitsinhalte, -ablauf oder -organisation,</w:t>
            </w:r>
          </w:p>
          <w:p w14:paraId="26A2F8D1" w14:textId="77777777" w:rsidR="002E6B5F" w:rsidRPr="00676801" w:rsidRDefault="002E6B5F" w:rsidP="003E0D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3031B5" w14:textId="41F1C6BE" w:rsidR="002E6B5F" w:rsidRPr="00676801" w:rsidRDefault="00441F0A" w:rsidP="003E0DC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3497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5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 betriebliche Besprechungen                     </w:t>
            </w:r>
            <w:r w:rsidR="002E6B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256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6768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 Arbeitsplatzbezogene Schulungen </w:t>
            </w:r>
          </w:p>
          <w:p w14:paraId="34EFC70B" w14:textId="77777777" w:rsidR="002E6B5F" w:rsidRPr="00676801" w:rsidRDefault="002E6B5F" w:rsidP="003E0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6801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Pr="00676801">
              <w:rPr>
                <w:rFonts w:ascii="Arial" w:hAnsi="Arial" w:cs="Arial"/>
                <w:bCs/>
                <w:sz w:val="22"/>
                <w:szCs w:val="22"/>
              </w:rPr>
              <w:t xml:space="preserve">  (bitte benennen): </w:t>
            </w:r>
            <w:r w:rsidRPr="006768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68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6801">
              <w:rPr>
                <w:rFonts w:ascii="Arial" w:hAnsi="Arial" w:cs="Arial"/>
                <w:sz w:val="22"/>
                <w:szCs w:val="22"/>
              </w:rPr>
            </w:r>
            <w:r w:rsidRPr="006768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Pr="006768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B3C61D" w14:textId="77777777" w:rsidR="002E6B5F" w:rsidRPr="00676801" w:rsidRDefault="002E6B5F" w:rsidP="003E0D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C42D90" w14:textId="77777777" w:rsidR="002E6B5F" w:rsidRPr="00676801" w:rsidRDefault="00441F0A" w:rsidP="003E0DC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51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676801">
              <w:rPr>
                <w:rFonts w:ascii="Arial" w:hAnsi="Arial" w:cs="Arial"/>
                <w:sz w:val="22"/>
                <w:szCs w:val="22"/>
              </w:rPr>
              <w:t xml:space="preserve"> sonstiges (bitte benennen): 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t> </w:t>
            </w:r>
            <w:r w:rsidR="002E6B5F" w:rsidRPr="006768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14BDDD" w14:textId="77777777" w:rsidR="002E6B5F" w:rsidRPr="00DE30AE" w:rsidRDefault="002E6B5F" w:rsidP="003E0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B5F" w:rsidRPr="00C44633" w14:paraId="0BF8AFD9" w14:textId="77777777" w:rsidTr="003E0DC0">
        <w:trPr>
          <w:trHeight w:val="14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B0E" w14:textId="77777777" w:rsidR="002E6B5F" w:rsidRPr="00013508" w:rsidRDefault="002E6B5F" w:rsidP="003E0DC0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013508">
              <w:rPr>
                <w:rFonts w:ascii="Arial" w:hAnsi="Arial" w:cs="Arial"/>
                <w:b/>
                <w:sz w:val="22"/>
                <w:szCs w:val="22"/>
              </w:rPr>
              <w:t>Bevorzugte Kommunikationsform:</w:t>
            </w:r>
          </w:p>
          <w:p w14:paraId="5B59BE38" w14:textId="77777777" w:rsidR="002E6B5F" w:rsidRPr="00013508" w:rsidRDefault="002E6B5F" w:rsidP="003E0DC0">
            <w:pPr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</w:p>
          <w:bookmarkStart w:id="3" w:name="_Hlk75012707"/>
          <w:p w14:paraId="1CE344C9" w14:textId="77777777" w:rsidR="002E6B5F" w:rsidRPr="00013508" w:rsidRDefault="00441F0A" w:rsidP="003E0DC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27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Gebärdensprachdolmetschen     </w:t>
            </w:r>
            <w:r w:rsidR="002E6B5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4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483D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Schriftdolmetschen</w:t>
            </w:r>
          </w:p>
          <w:p w14:paraId="55D28FB6" w14:textId="77777777" w:rsidR="002E6B5F" w:rsidRPr="00013508" w:rsidRDefault="002E6B5F" w:rsidP="003E0DC0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017E8" w14:textId="77777777" w:rsidR="002E6B5F" w:rsidRPr="00013508" w:rsidRDefault="00441F0A" w:rsidP="003E0DC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31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483D0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Lormen, taktiles Gebärden             </w:t>
            </w:r>
            <w:r w:rsidR="002E6B5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0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483D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6B5F" w:rsidRPr="00013508">
              <w:rPr>
                <w:rFonts w:ascii="Arial" w:hAnsi="Arial" w:cs="Arial"/>
                <w:sz w:val="22"/>
                <w:szCs w:val="22"/>
              </w:rPr>
              <w:t xml:space="preserve"> sonstige Unterstützung:</w:t>
            </w:r>
            <w:r w:rsidR="002E6B5F" w:rsidRPr="00013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01CA23" w14:textId="77777777" w:rsidR="002E6B5F" w:rsidRPr="00013508" w:rsidRDefault="002E6B5F" w:rsidP="003E0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508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t xml:space="preserve">       (bitte benennen): </w:t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1350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1350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1350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1350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135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3"/>
          <w:p w14:paraId="60B49D05" w14:textId="77777777" w:rsidR="002E6B5F" w:rsidRPr="00C2376D" w:rsidRDefault="002E6B5F" w:rsidP="003E0DC0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2E6B5F" w:rsidRPr="00C44633" w14:paraId="060ACC92" w14:textId="77777777" w:rsidTr="003E0DC0">
        <w:trPr>
          <w:trHeight w:val="7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1F1" w14:textId="77777777" w:rsidR="002E6B5F" w:rsidRPr="00483D04" w:rsidRDefault="002E6B5F" w:rsidP="003E0D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E3178A" w14:textId="77777777" w:rsidR="002E6B5F" w:rsidRPr="00095622" w:rsidRDefault="00441F0A" w:rsidP="003E0DC0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38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C2376D">
              <w:rPr>
                <w:rFonts w:ascii="Arial" w:hAnsi="Arial" w:cs="Arial"/>
              </w:rPr>
              <w:t xml:space="preserve"> </w:t>
            </w:r>
            <w:r w:rsidR="002E6B5F" w:rsidRPr="00013508">
              <w:rPr>
                <w:rFonts w:ascii="Arial" w:hAnsi="Arial" w:cs="Arial"/>
                <w:sz w:val="22"/>
                <w:szCs w:val="22"/>
                <w:lang w:val="en-US"/>
              </w:rPr>
              <w:t>Präsenz</w:t>
            </w:r>
            <w:r w:rsidR="002E6B5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6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 w:rsidRPr="000135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C2376D">
              <w:rPr>
                <w:rFonts w:ascii="Arial" w:hAnsi="Arial" w:cs="Arial"/>
              </w:rPr>
              <w:t xml:space="preserve"> </w:t>
            </w:r>
            <w:r w:rsidR="002E6B5F" w:rsidRPr="00013508">
              <w:rPr>
                <w:rFonts w:ascii="Arial" w:hAnsi="Arial" w:cs="Arial"/>
                <w:sz w:val="22"/>
                <w:szCs w:val="22"/>
                <w:lang w:val="en-US"/>
              </w:rPr>
              <w:t>Online</w:t>
            </w:r>
          </w:p>
        </w:tc>
      </w:tr>
      <w:tr w:rsidR="002E6B5F" w:rsidRPr="00C44633" w14:paraId="067BEA13" w14:textId="77777777" w:rsidTr="003E0DC0">
        <w:tblPrEx>
          <w:shd w:val="clear" w:color="auto" w:fill="CCCCCC"/>
        </w:tblPrEx>
        <w:trPr>
          <w:trHeight w:val="114"/>
        </w:trPr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14:paraId="6756C2CC" w14:textId="77777777" w:rsidR="002E6B5F" w:rsidRPr="00095622" w:rsidRDefault="002E6B5F" w:rsidP="003E0DC0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4" w:name="_Hlk153448745"/>
      <w:tr w:rsidR="002E6B5F" w:rsidRPr="00C44633" w14:paraId="664E3FA7" w14:textId="77777777" w:rsidTr="003E0DC0">
        <w:tblPrEx>
          <w:shd w:val="clear" w:color="auto" w:fill="CCCCCC"/>
        </w:tblPrEx>
        <w:trPr>
          <w:trHeight w:val="509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CF85D6" w14:textId="77777777" w:rsidR="002E6B5F" w:rsidRDefault="00441F0A" w:rsidP="003E0DC0">
            <w:pPr>
              <w:spacing w:line="200" w:lineRule="atLeast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77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C2376D">
              <w:rPr>
                <w:rFonts w:ascii="Arial" w:hAnsi="Arial" w:cs="Arial"/>
              </w:rPr>
              <w:t xml:space="preserve"> </w:t>
            </w:r>
            <w:r w:rsidR="002E6B5F">
              <w:rPr>
                <w:rFonts w:ascii="Arial" w:hAnsi="Arial" w:cs="Arial"/>
                <w:b/>
                <w:bCs/>
                <w:sz w:val="22"/>
                <w:szCs w:val="22"/>
              </w:rPr>
              <w:t>Telefon-Relay-Dienst für die Dauer des Beschäftigungsverhältnisses</w:t>
            </w:r>
          </w:p>
        </w:tc>
      </w:tr>
      <w:tr w:rsidR="002E6B5F" w:rsidRPr="00C44633" w14:paraId="6710AAD2" w14:textId="77777777" w:rsidTr="003E0DC0">
        <w:tblPrEx>
          <w:shd w:val="clear" w:color="auto" w:fill="CCCCCC"/>
        </w:tblPrEx>
        <w:trPr>
          <w:trHeight w:val="773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C7F" w14:textId="77777777" w:rsidR="002E6B5F" w:rsidRDefault="002E6B5F" w:rsidP="003E0DC0">
            <w:pPr>
              <w:pStyle w:val="Listenabsatz"/>
              <w:spacing w:line="240" w:lineRule="auto"/>
              <w:ind w:left="0"/>
              <w:rPr>
                <w:rFonts w:ascii="Arial" w:hAnsi="Arial" w:cs="Arial"/>
              </w:rPr>
            </w:pPr>
          </w:p>
          <w:p w14:paraId="316E1461" w14:textId="77777777" w:rsidR="002E6B5F" w:rsidRPr="00095622" w:rsidRDefault="002E6B5F" w:rsidP="003E0DC0">
            <w:pPr>
              <w:pStyle w:val="Listenabsatz"/>
              <w:spacing w:line="240" w:lineRule="auto"/>
              <w:ind w:left="0"/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sz w:val="22"/>
                <w:szCs w:val="22"/>
              </w:rPr>
              <w:t xml:space="preserve">Gesprächsdauer: ca. </w:t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13508">
              <w:rPr>
                <w:rFonts w:ascii="Arial" w:hAnsi="Arial" w:cs="Arial"/>
                <w:sz w:val="22"/>
                <w:szCs w:val="22"/>
              </w:rPr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350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3508">
              <w:rPr>
                <w:rFonts w:ascii="Arial" w:hAnsi="Arial" w:cs="Arial"/>
                <w:sz w:val="22"/>
                <w:szCs w:val="22"/>
              </w:rPr>
              <w:t xml:space="preserve"> Minuten/Monat</w:t>
            </w:r>
          </w:p>
        </w:tc>
      </w:tr>
      <w:bookmarkEnd w:id="1"/>
      <w:bookmarkEnd w:id="4"/>
    </w:tbl>
    <w:p w14:paraId="0576357A" w14:textId="77777777" w:rsidR="002E6B5F" w:rsidRDefault="002E6B5F" w:rsidP="002E6B5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E6B5F" w14:paraId="266BC922" w14:textId="77777777" w:rsidTr="003E0DC0">
        <w:trPr>
          <w:trHeight w:val="509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EE2E1D" w14:textId="77777777" w:rsidR="002E6B5F" w:rsidRDefault="00441F0A" w:rsidP="003E0DC0">
            <w:pPr>
              <w:spacing w:line="200" w:lineRule="atLeast"/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4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5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5F" w:rsidRPr="00C2376D">
              <w:rPr>
                <w:rFonts w:ascii="Arial" w:hAnsi="Arial" w:cs="Arial"/>
              </w:rPr>
              <w:t xml:space="preserve"> </w:t>
            </w:r>
            <w:r w:rsidR="002E6B5F">
              <w:rPr>
                <w:rFonts w:ascii="Arial" w:hAnsi="Arial" w:cs="Arial"/>
                <w:b/>
                <w:bCs/>
                <w:sz w:val="22"/>
                <w:szCs w:val="22"/>
              </w:rPr>
              <w:t>Fortbildungen</w:t>
            </w:r>
          </w:p>
        </w:tc>
      </w:tr>
      <w:tr w:rsidR="002E6B5F" w14:paraId="0BA520ED" w14:textId="77777777" w:rsidTr="003E0DC0">
        <w:trPr>
          <w:trHeight w:val="116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27B" w14:textId="77777777" w:rsidR="002E6B5F" w:rsidRDefault="002E6B5F" w:rsidP="003E0DC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A0A63D8" w14:textId="77777777" w:rsidR="002E6B5F" w:rsidRPr="00095622" w:rsidRDefault="002E6B5F" w:rsidP="003E0DC0">
            <w:pPr>
              <w:pStyle w:val="Listenabsatz"/>
              <w:ind w:left="0"/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sz w:val="22"/>
                <w:szCs w:val="22"/>
              </w:rPr>
              <w:t xml:space="preserve">Bitte Thema benennen: </w:t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13508">
              <w:rPr>
                <w:rFonts w:ascii="Arial" w:hAnsi="Arial" w:cs="Arial"/>
                <w:sz w:val="22"/>
                <w:szCs w:val="22"/>
              </w:rPr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13508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01350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135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8ECD433" w14:textId="4284C147" w:rsidR="002E6B5F" w:rsidRDefault="002E6B5F" w:rsidP="002E6B5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09599E6" w14:textId="47E48AB2" w:rsidR="002E6B5F" w:rsidRPr="002E6B5F" w:rsidRDefault="002E6B5F" w:rsidP="002E6B5F">
      <w:pPr>
        <w:ind w:left="-284"/>
        <w:jc w:val="both"/>
        <w:rPr>
          <w:rFonts w:ascii="Arial" w:hAnsi="Arial" w:cs="Arial"/>
          <w:sz w:val="22"/>
          <w:szCs w:val="22"/>
        </w:rPr>
      </w:pPr>
      <w:r w:rsidRPr="002E6B5F"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Pr="002E6B5F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E6B5F">
        <w:rPr>
          <w:rFonts w:ascii="Arial" w:hAnsi="Arial" w:cs="Arial"/>
          <w:b/>
          <w:bCs/>
          <w:sz w:val="22"/>
          <w:szCs w:val="22"/>
        </w:rPr>
        <w:t>Allgemeine Angaben zum Betrieb</w:t>
      </w:r>
    </w:p>
    <w:p w14:paraId="563DB936" w14:textId="77777777" w:rsidR="002E6B5F" w:rsidRPr="00013508" w:rsidRDefault="002E6B5F" w:rsidP="002E6B5F">
      <w:pPr>
        <w:pStyle w:val="Listenabsatz"/>
        <w:spacing w:line="240" w:lineRule="exact"/>
        <w:ind w:left="284"/>
        <w:rPr>
          <w:rFonts w:ascii="Arial" w:hAnsi="Arial" w:cs="Arial"/>
          <w:sz w:val="22"/>
          <w:szCs w:val="22"/>
        </w:rPr>
      </w:pPr>
    </w:p>
    <w:p w14:paraId="18F73059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Arbeitgeber: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ab/>
      </w:r>
      <w:bookmarkStart w:id="5" w:name="_Hlk71883050"/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bookmarkEnd w:id="5"/>
    </w:p>
    <w:p w14:paraId="5E06971A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Name und Anschrift: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r w:rsidRPr="00013508">
        <w:rPr>
          <w:rFonts w:ascii="Arial" w:hAnsi="Arial" w:cs="Arial"/>
          <w:sz w:val="22"/>
          <w:szCs w:val="22"/>
        </w:rPr>
        <w:tab/>
      </w:r>
    </w:p>
    <w:p w14:paraId="3DDFB94E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Ansprechpartner des Arbeitgebers: Herr/Frau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4AD4BEA6" w14:textId="77777777" w:rsidR="002E6B5F" w:rsidRPr="00013508" w:rsidRDefault="002E6B5F" w:rsidP="002E6B5F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E-Mail: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 xml:space="preserve">Telefon: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5EA2D3EC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p w14:paraId="27A8FAF9" w14:textId="77777777" w:rsidR="002E6B5F" w:rsidRPr="00013508" w:rsidRDefault="002E6B5F" w:rsidP="002E6B5F">
      <w:pPr>
        <w:pStyle w:val="Listenabsatz"/>
        <w:numPr>
          <w:ilvl w:val="0"/>
          <w:numId w:val="6"/>
        </w:numPr>
        <w:spacing w:line="240" w:lineRule="exact"/>
        <w:ind w:left="0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t>Angaben zur Person des schwerbehinderten/gleichgestellten Mitarbeiters</w:t>
      </w:r>
      <w:r w:rsidRPr="00013508">
        <w:rPr>
          <w:rFonts w:ascii="Arial" w:hAnsi="Arial" w:cs="Arial"/>
          <w:b/>
          <w:bCs/>
          <w:sz w:val="22"/>
          <w:szCs w:val="22"/>
        </w:rPr>
        <w:br/>
      </w:r>
    </w:p>
    <w:p w14:paraId="18B0EE10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Name, Vorname: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56A999DA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Geburtsdatum: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43802952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Anschrift: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26BE0290" w14:textId="77777777" w:rsidR="002E6B5F" w:rsidRPr="00013508" w:rsidRDefault="002E6B5F" w:rsidP="002E6B5F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 xml:space="preserve">Telefon/Handy: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627504A2" w14:textId="77777777" w:rsidR="002E6B5F" w:rsidRPr="00013508" w:rsidRDefault="002E6B5F" w:rsidP="002E6B5F">
      <w:pPr>
        <w:pStyle w:val="Listenabsatz"/>
        <w:spacing w:line="240" w:lineRule="exact"/>
        <w:ind w:left="284" w:hanging="284"/>
        <w:rPr>
          <w:rFonts w:ascii="Arial" w:hAnsi="Arial" w:cs="Arial"/>
          <w:bCs/>
          <w:sz w:val="22"/>
          <w:szCs w:val="22"/>
        </w:rPr>
      </w:pPr>
    </w:p>
    <w:p w14:paraId="3E3FAF24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Grad der Behinderung: GdB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2C2ECE52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bCs/>
          <w:sz w:val="22"/>
          <w:szCs w:val="22"/>
        </w:rPr>
      </w:pPr>
      <w:bookmarkStart w:id="6" w:name="_Hlk71883361"/>
      <w:r w:rsidRPr="00013508">
        <w:rPr>
          <w:rFonts w:ascii="Arial" w:hAnsi="Arial" w:cs="Arial"/>
          <w:sz w:val="22"/>
          <w:szCs w:val="22"/>
        </w:rPr>
        <w:t xml:space="preserve">Schwerbehindertenausweis </w:t>
      </w:r>
      <w:r w:rsidRPr="00013508">
        <w:rPr>
          <w:rFonts w:ascii="Arial" w:hAnsi="Arial" w:cs="Arial"/>
          <w:bCs/>
          <w:sz w:val="22"/>
          <w:szCs w:val="22"/>
        </w:rPr>
        <w:t>unbefristet:</w:t>
      </w:r>
      <w:r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 xml:space="preserve"> </w:t>
      </w:r>
      <w:bookmarkStart w:id="7" w:name="_Hlk106606886"/>
      <w:sdt>
        <w:sdtPr>
          <w:rPr>
            <w:rFonts w:ascii="Arial" w:hAnsi="Arial" w:cs="Arial"/>
            <w:sz w:val="22"/>
            <w:szCs w:val="22"/>
          </w:rPr>
          <w:id w:val="-88201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 xml:space="preserve">ja </w:t>
      </w:r>
      <w:r>
        <w:rPr>
          <w:rFonts w:ascii="Arial" w:hAnsi="Arial" w:cs="Arial"/>
          <w:bCs/>
          <w:sz w:val="22"/>
          <w:szCs w:val="22"/>
        </w:rPr>
        <w:tab/>
      </w:r>
      <w:bookmarkStart w:id="8" w:name="_Hlk106607429"/>
      <w:sdt>
        <w:sdtPr>
          <w:rPr>
            <w:rFonts w:ascii="Arial" w:hAnsi="Arial" w:cs="Arial"/>
            <w:sz w:val="22"/>
            <w:szCs w:val="22"/>
          </w:rPr>
          <w:id w:val="-20963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bookmarkEnd w:id="8"/>
      <w:r w:rsidRPr="00013508">
        <w:rPr>
          <w:rFonts w:ascii="Arial" w:hAnsi="Arial" w:cs="Arial"/>
          <w:bCs/>
          <w:sz w:val="22"/>
          <w:szCs w:val="22"/>
        </w:rPr>
        <w:t xml:space="preserve">nein </w:t>
      </w:r>
      <w:bookmarkEnd w:id="7"/>
      <w:r>
        <w:rPr>
          <w:rFonts w:ascii="Arial" w:hAnsi="Arial" w:cs="Arial"/>
          <w:bCs/>
          <w:sz w:val="22"/>
          <w:szCs w:val="22"/>
        </w:rPr>
        <w:t xml:space="preserve">- </w:t>
      </w:r>
      <w:r w:rsidRPr="00013508">
        <w:rPr>
          <w:rFonts w:ascii="Arial" w:hAnsi="Arial" w:cs="Arial"/>
          <w:bCs/>
          <w:sz w:val="22"/>
          <w:szCs w:val="22"/>
        </w:rPr>
        <w:t xml:space="preserve">gültig bis: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1AADFC41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bCs/>
          <w:sz w:val="22"/>
          <w:szCs w:val="22"/>
        </w:rPr>
      </w:pPr>
      <w:bookmarkStart w:id="9" w:name="_Hlk71883379"/>
      <w:bookmarkEnd w:id="6"/>
      <w:r w:rsidRPr="00013508">
        <w:rPr>
          <w:rFonts w:ascii="Arial" w:hAnsi="Arial" w:cs="Arial"/>
          <w:sz w:val="22"/>
          <w:szCs w:val="22"/>
        </w:rPr>
        <w:t xml:space="preserve">Gleichstellung: </w:t>
      </w:r>
      <w:r w:rsidRPr="00013508">
        <w:rPr>
          <w:rFonts w:ascii="Arial" w:hAnsi="Arial" w:cs="Arial"/>
          <w:sz w:val="22"/>
          <w:szCs w:val="22"/>
        </w:rPr>
        <w:tab/>
        <w:t xml:space="preserve">ab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bookmarkEnd w:id="9"/>
    <w:p w14:paraId="1FB302A3" w14:textId="77777777" w:rsidR="002E6B5F" w:rsidRPr="00013508" w:rsidRDefault="002E6B5F" w:rsidP="002E6B5F">
      <w:pPr>
        <w:pStyle w:val="Listenabsatz"/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</w:p>
    <w:p w14:paraId="3178E375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Wurde die Behinderung durch einen Unfall verursacht</w:t>
      </w:r>
      <w:bookmarkStart w:id="10" w:name="_Hlk71642234"/>
      <w:r w:rsidRPr="0001350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7556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 xml:space="preserve">ja </w:t>
      </w: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0163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 xml:space="preserve">nein </w:t>
      </w:r>
      <w:bookmarkEnd w:id="10"/>
    </w:p>
    <w:p w14:paraId="05BADAD8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Falls ja,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25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Arbeits- oder Wegeunfall</w:t>
      </w:r>
    </w:p>
    <w:p w14:paraId="6C6A540D" w14:textId="77777777" w:rsidR="002E6B5F" w:rsidRPr="00013508" w:rsidRDefault="002E6B5F" w:rsidP="002E6B5F">
      <w:pPr>
        <w:pStyle w:val="Listenabsatz"/>
        <w:ind w:left="172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Ggf. zuständige Berufsgenossenschaft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462770C8" w14:textId="77777777" w:rsidR="002E6B5F" w:rsidRPr="00013508" w:rsidRDefault="00441F0A" w:rsidP="002E6B5F">
      <w:pPr>
        <w:pStyle w:val="Listenabsatz"/>
        <w:ind w:left="1004" w:firstLine="43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854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5F"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6B5F" w:rsidRPr="00013508">
        <w:rPr>
          <w:rFonts w:ascii="Arial" w:hAnsi="Arial" w:cs="Arial"/>
          <w:sz w:val="22"/>
          <w:szCs w:val="22"/>
        </w:rPr>
        <w:t xml:space="preserve"> </w:t>
      </w:r>
      <w:r w:rsidR="002E6B5F" w:rsidRPr="00013508">
        <w:rPr>
          <w:rFonts w:ascii="Arial" w:hAnsi="Arial" w:cs="Arial"/>
          <w:bCs/>
          <w:sz w:val="22"/>
          <w:szCs w:val="22"/>
        </w:rPr>
        <w:t>privater Unfall</w:t>
      </w:r>
    </w:p>
    <w:p w14:paraId="721E7E72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Unfalldatum:</w:t>
      </w:r>
      <w:r w:rsidRPr="00013508">
        <w:rPr>
          <w:rFonts w:ascii="Arial" w:hAnsi="Arial" w:cs="Arial"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16E5DACC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p w14:paraId="0B076F7F" w14:textId="77777777" w:rsidR="002E6B5F" w:rsidRPr="00013508" w:rsidRDefault="002E6B5F" w:rsidP="002E6B5F">
      <w:pPr>
        <w:pStyle w:val="Listenabsatz"/>
        <w:numPr>
          <w:ilvl w:val="0"/>
          <w:numId w:val="6"/>
        </w:numPr>
        <w:spacing w:line="240" w:lineRule="exact"/>
        <w:ind w:left="283" w:hanging="567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t>Angaben zum Beschäftigungsverhältnis</w:t>
      </w:r>
      <w:r w:rsidRPr="00013508">
        <w:rPr>
          <w:rFonts w:ascii="Arial" w:hAnsi="Arial" w:cs="Arial"/>
          <w:b/>
          <w:bCs/>
          <w:sz w:val="22"/>
          <w:szCs w:val="22"/>
        </w:rPr>
        <w:br/>
      </w:r>
    </w:p>
    <w:p w14:paraId="374D1522" w14:textId="77777777" w:rsidR="002E6B5F" w:rsidRPr="00013508" w:rsidRDefault="002E6B5F" w:rsidP="002E6B5F">
      <w:pPr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Beschäftigt seit:</w:t>
      </w:r>
      <w:r w:rsidRPr="00013508">
        <w:rPr>
          <w:rFonts w:ascii="Arial" w:hAnsi="Arial" w:cs="Arial"/>
          <w:bCs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23308375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bookmarkStart w:id="11" w:name="_Hlk71883425"/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643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>unbefristet</w:t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503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bCs/>
          <w:sz w:val="22"/>
          <w:szCs w:val="22"/>
        </w:rPr>
        <w:t xml:space="preserve"> befristet bis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bookmarkEnd w:id="11"/>
    <w:p w14:paraId="172FEBA2" w14:textId="77777777" w:rsidR="002E6B5F" w:rsidRPr="00013508" w:rsidRDefault="002E6B5F" w:rsidP="002E6B5F">
      <w:pPr>
        <w:ind w:left="1440"/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 xml:space="preserve">als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246F6E4F" w14:textId="77777777" w:rsidR="002E6B5F" w:rsidRPr="00013508" w:rsidRDefault="002E6B5F" w:rsidP="002E6B5F">
      <w:pPr>
        <w:rPr>
          <w:rFonts w:ascii="Arial" w:hAnsi="Arial" w:cs="Arial"/>
          <w:bCs/>
          <w:sz w:val="22"/>
          <w:szCs w:val="22"/>
        </w:rPr>
      </w:pPr>
      <w:r w:rsidRPr="00013508">
        <w:rPr>
          <w:rFonts w:ascii="Arial" w:hAnsi="Arial" w:cs="Arial"/>
          <w:bCs/>
          <w:sz w:val="22"/>
          <w:szCs w:val="22"/>
        </w:rPr>
        <w:t xml:space="preserve">Die wöchentliche Arbeitszeit beträgt </w:t>
      </w:r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r w:rsidRPr="00013508">
        <w:rPr>
          <w:rFonts w:ascii="Arial" w:hAnsi="Arial" w:cs="Arial"/>
          <w:bCs/>
          <w:sz w:val="22"/>
          <w:szCs w:val="22"/>
        </w:rPr>
        <w:t xml:space="preserve"> Stunden.</w:t>
      </w:r>
    </w:p>
    <w:p w14:paraId="61E798F9" w14:textId="77777777" w:rsidR="002E6B5F" w:rsidRPr="00013508" w:rsidRDefault="002E6B5F" w:rsidP="002E6B5F">
      <w:pPr>
        <w:rPr>
          <w:rFonts w:ascii="Arial" w:hAnsi="Arial" w:cs="Arial"/>
          <w:bCs/>
          <w:sz w:val="22"/>
          <w:szCs w:val="22"/>
        </w:rPr>
      </w:pPr>
    </w:p>
    <w:p w14:paraId="0CE48537" w14:textId="77777777" w:rsidR="002E6B5F" w:rsidRPr="00013508" w:rsidRDefault="002E6B5F" w:rsidP="002E6B5F">
      <w:pPr>
        <w:pStyle w:val="Listenabsatz"/>
        <w:numPr>
          <w:ilvl w:val="0"/>
          <w:numId w:val="6"/>
        </w:numPr>
        <w:ind w:left="284" w:hanging="568"/>
        <w:rPr>
          <w:rFonts w:ascii="Arial" w:hAnsi="Arial" w:cs="Arial"/>
          <w:b/>
          <w:bCs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t>Vorrangige Leistungen</w:t>
      </w:r>
    </w:p>
    <w:p w14:paraId="35D75304" w14:textId="77777777" w:rsidR="002E6B5F" w:rsidRPr="00013508" w:rsidRDefault="002E6B5F" w:rsidP="002E6B5F">
      <w:pPr>
        <w:pStyle w:val="Listenabsatz"/>
        <w:spacing w:line="240" w:lineRule="exact"/>
        <w:ind w:left="284"/>
        <w:rPr>
          <w:rFonts w:ascii="Arial" w:hAnsi="Arial" w:cs="Arial"/>
          <w:sz w:val="22"/>
          <w:szCs w:val="22"/>
        </w:rPr>
      </w:pPr>
    </w:p>
    <w:p w14:paraId="20989799" w14:textId="77777777" w:rsidR="002E6B5F" w:rsidRPr="00013508" w:rsidRDefault="002E6B5F" w:rsidP="002E6B5F">
      <w:pPr>
        <w:spacing w:line="240" w:lineRule="auto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Wurden bereits oder werden von einem Rehabilitationsträger (Agentur für Arbeit, Rentenversicherungsträger, Krankenversicherungsträger, Berufsgenossenschaft) Leistungen zur Teilhabe (einmalige oder laufende Leistungen) für den schwerbehinderten/gleichgestellten Menschen während des Arbeitsverhältnisses bewilligt?</w:t>
      </w:r>
      <w:r w:rsidRPr="00013508">
        <w:rPr>
          <w:rFonts w:ascii="Arial" w:hAnsi="Arial" w:cs="Arial"/>
          <w:sz w:val="22"/>
          <w:szCs w:val="22"/>
        </w:rPr>
        <w:br/>
      </w:r>
      <w:r w:rsidRPr="00013508">
        <w:rPr>
          <w:rFonts w:ascii="Arial" w:hAnsi="Arial" w:cs="Arial"/>
          <w:sz w:val="22"/>
          <w:szCs w:val="22"/>
        </w:rPr>
        <w:br/>
      </w:r>
      <w:bookmarkStart w:id="12" w:name="_Hlk71883498"/>
      <w:sdt>
        <w:sdtPr>
          <w:rPr>
            <w:rFonts w:ascii="Arial" w:hAnsi="Arial" w:cs="Arial"/>
            <w:sz w:val="22"/>
            <w:szCs w:val="22"/>
          </w:rPr>
          <w:id w:val="109475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 xml:space="preserve">ja </w:t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4997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 xml:space="preserve">nein </w:t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5938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sz w:val="22"/>
          <w:szCs w:val="22"/>
        </w:rPr>
        <w:t xml:space="preserve"> </w:t>
      </w:r>
      <w:r w:rsidRPr="00013508">
        <w:rPr>
          <w:rFonts w:ascii="Arial" w:hAnsi="Arial" w:cs="Arial"/>
          <w:bCs/>
          <w:sz w:val="22"/>
          <w:szCs w:val="22"/>
        </w:rPr>
        <w:t>nicht bekannt</w:t>
      </w:r>
      <w:r w:rsidRPr="00013508">
        <w:rPr>
          <w:rFonts w:ascii="Arial" w:hAnsi="Arial" w:cs="Arial"/>
          <w:sz w:val="22"/>
          <w:szCs w:val="22"/>
        </w:rPr>
        <w:br/>
      </w:r>
      <w:bookmarkEnd w:id="12"/>
    </w:p>
    <w:p w14:paraId="18FC8594" w14:textId="77777777" w:rsidR="002E6B5F" w:rsidRPr="00013508" w:rsidRDefault="002E6B5F" w:rsidP="002E6B5F">
      <w:pPr>
        <w:spacing w:line="240" w:lineRule="auto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Wenn ja, von welchem Träger und welche Leistungen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13"/>
        <w:gridCol w:w="2582"/>
        <w:gridCol w:w="2130"/>
        <w:gridCol w:w="2409"/>
      </w:tblGrid>
      <w:tr w:rsidR="002E6B5F" w:rsidRPr="00013508" w14:paraId="7625E3E1" w14:textId="77777777" w:rsidTr="003E0DC0">
        <w:trPr>
          <w:trHeight w:val="618"/>
        </w:trPr>
        <w:tc>
          <w:tcPr>
            <w:tcW w:w="2513" w:type="dxa"/>
          </w:tcPr>
          <w:p w14:paraId="2A9D2CB3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</w:rPr>
              <w:t>Träger</w:t>
            </w:r>
          </w:p>
        </w:tc>
        <w:tc>
          <w:tcPr>
            <w:tcW w:w="2582" w:type="dxa"/>
          </w:tcPr>
          <w:p w14:paraId="6AC88FC3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</w:rPr>
              <w:t>Art der Zuschüsse (z.B. Eingliederungszuschuss)</w:t>
            </w:r>
          </w:p>
        </w:tc>
        <w:tc>
          <w:tcPr>
            <w:tcW w:w="2130" w:type="dxa"/>
          </w:tcPr>
          <w:p w14:paraId="2B4029A5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</w:rPr>
              <w:t>Höhe der Zuschüsse</w:t>
            </w:r>
          </w:p>
        </w:tc>
        <w:tc>
          <w:tcPr>
            <w:tcW w:w="2409" w:type="dxa"/>
          </w:tcPr>
          <w:p w14:paraId="578A77E1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</w:rPr>
              <w:t>Zeitpunkt bzw. Zeitraum</w:t>
            </w:r>
          </w:p>
        </w:tc>
      </w:tr>
      <w:tr w:rsidR="002E6B5F" w:rsidRPr="00013508" w14:paraId="18B6A221" w14:textId="77777777" w:rsidTr="003E0DC0">
        <w:trPr>
          <w:trHeight w:val="384"/>
        </w:trPr>
        <w:tc>
          <w:tcPr>
            <w:tcW w:w="2513" w:type="dxa"/>
          </w:tcPr>
          <w:p w14:paraId="26A41338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82" w:type="dxa"/>
          </w:tcPr>
          <w:p w14:paraId="7F821525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30" w:type="dxa"/>
          </w:tcPr>
          <w:p w14:paraId="3C72296C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</w:tcPr>
          <w:p w14:paraId="02ABED2E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E6B5F" w:rsidRPr="00013508" w14:paraId="2376E480" w14:textId="77777777" w:rsidTr="003E0DC0">
        <w:trPr>
          <w:trHeight w:val="384"/>
        </w:trPr>
        <w:tc>
          <w:tcPr>
            <w:tcW w:w="2513" w:type="dxa"/>
          </w:tcPr>
          <w:p w14:paraId="31768A1B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82" w:type="dxa"/>
          </w:tcPr>
          <w:p w14:paraId="2B9D0E8B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30" w:type="dxa"/>
          </w:tcPr>
          <w:p w14:paraId="4343B114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</w:tcPr>
          <w:p w14:paraId="16ED2A27" w14:textId="77777777" w:rsidR="002E6B5F" w:rsidRPr="00013508" w:rsidRDefault="002E6B5F" w:rsidP="003E0DC0">
            <w:pPr>
              <w:rPr>
                <w:rFonts w:ascii="Arial" w:hAnsi="Arial" w:cs="Arial"/>
              </w:rPr>
            </w:pPr>
            <w:r w:rsidRPr="00013508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  <w:bCs/>
              </w:rPr>
              <w:instrText xml:space="preserve"> FORMTEXT </w:instrText>
            </w:r>
            <w:r w:rsidRPr="00013508">
              <w:rPr>
                <w:rFonts w:ascii="Arial" w:hAnsi="Arial" w:cs="Arial"/>
                <w:bCs/>
              </w:rPr>
            </w:r>
            <w:r w:rsidRPr="00013508">
              <w:rPr>
                <w:rFonts w:ascii="Arial" w:hAnsi="Arial" w:cs="Arial"/>
                <w:bCs/>
              </w:rPr>
              <w:fldChar w:fldCharType="separate"/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  <w:noProof/>
              </w:rPr>
              <w:t> </w:t>
            </w:r>
            <w:r w:rsidRPr="00013508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2328BD2C" w14:textId="36F2BD3E" w:rsidR="002E6B5F" w:rsidRPr="00013508" w:rsidRDefault="002E6B5F" w:rsidP="002E6B5F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br w:type="page"/>
      </w:r>
    </w:p>
    <w:p w14:paraId="155E7FD6" w14:textId="77777777" w:rsidR="002E6B5F" w:rsidRDefault="002E6B5F" w:rsidP="002E6B5F">
      <w:pPr>
        <w:pStyle w:val="Listenabsatz"/>
        <w:spacing w:after="120"/>
        <w:ind w:left="284" w:hanging="568"/>
        <w:rPr>
          <w:rFonts w:ascii="Arial" w:hAnsi="Arial" w:cs="Arial"/>
          <w:b/>
          <w:bCs/>
          <w:sz w:val="22"/>
          <w:szCs w:val="22"/>
        </w:rPr>
      </w:pPr>
    </w:p>
    <w:p w14:paraId="6BBC5BD1" w14:textId="77777777" w:rsidR="002E6B5F" w:rsidRDefault="002E6B5F" w:rsidP="002E6B5F">
      <w:pPr>
        <w:pStyle w:val="Listenabsatz"/>
        <w:spacing w:after="120"/>
        <w:ind w:left="284" w:hanging="568"/>
        <w:rPr>
          <w:rFonts w:ascii="Arial" w:hAnsi="Arial" w:cs="Arial"/>
          <w:b/>
          <w:bCs/>
          <w:sz w:val="22"/>
          <w:szCs w:val="22"/>
        </w:rPr>
      </w:pPr>
    </w:p>
    <w:p w14:paraId="1498D84B" w14:textId="77777777" w:rsidR="002E6B5F" w:rsidRDefault="002E6B5F" w:rsidP="002E6B5F">
      <w:pPr>
        <w:pStyle w:val="Listenabsatz"/>
        <w:spacing w:after="120"/>
        <w:ind w:left="284" w:hanging="568"/>
        <w:rPr>
          <w:rFonts w:ascii="Arial" w:hAnsi="Arial" w:cs="Arial"/>
          <w:b/>
          <w:bCs/>
          <w:sz w:val="22"/>
          <w:szCs w:val="22"/>
        </w:rPr>
      </w:pPr>
    </w:p>
    <w:p w14:paraId="2E75560A" w14:textId="77777777" w:rsidR="002E6B5F" w:rsidRDefault="002E6B5F" w:rsidP="002E6B5F">
      <w:pPr>
        <w:pStyle w:val="Listenabsatz"/>
        <w:spacing w:after="120"/>
        <w:ind w:left="284" w:hanging="568"/>
        <w:rPr>
          <w:rFonts w:ascii="Arial" w:hAnsi="Arial" w:cs="Arial"/>
          <w:b/>
          <w:bCs/>
          <w:sz w:val="22"/>
          <w:szCs w:val="22"/>
        </w:rPr>
      </w:pPr>
    </w:p>
    <w:p w14:paraId="6CEDFD13" w14:textId="46AE796E" w:rsidR="002E6B5F" w:rsidRPr="00013508" w:rsidRDefault="002E6B5F" w:rsidP="002E6B5F">
      <w:pPr>
        <w:pStyle w:val="Listenabsatz"/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t>5.</w:t>
      </w:r>
      <w:r w:rsidRPr="00013508">
        <w:rPr>
          <w:rFonts w:ascii="Arial" w:hAnsi="Arial" w:cs="Arial"/>
          <w:b/>
          <w:bCs/>
          <w:sz w:val="22"/>
          <w:szCs w:val="22"/>
        </w:rPr>
        <w:tab/>
        <w:t>Zur behindertengerechten Einrichtung wurden bereits Maßnahmen getroffen:</w:t>
      </w:r>
      <w:r w:rsidRPr="00013508">
        <w:rPr>
          <w:rFonts w:ascii="Arial" w:hAnsi="Arial" w:cs="Arial"/>
          <w:b/>
          <w:bCs/>
          <w:sz w:val="22"/>
          <w:szCs w:val="22"/>
        </w:rPr>
        <w:br/>
      </w:r>
      <w:sdt>
        <w:sdtPr>
          <w:rPr>
            <w:rFonts w:ascii="Arial" w:hAnsi="Arial" w:cs="Arial"/>
            <w:bCs/>
            <w:sz w:val="22"/>
            <w:szCs w:val="22"/>
          </w:rPr>
          <w:id w:val="-179150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bCs/>
          <w:sz w:val="22"/>
          <w:szCs w:val="22"/>
        </w:rPr>
        <w:t xml:space="preserve"> ja</w:t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r w:rsidRPr="00013508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2587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50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13508">
        <w:rPr>
          <w:rFonts w:ascii="Arial" w:hAnsi="Arial" w:cs="Arial"/>
          <w:bCs/>
          <w:sz w:val="22"/>
          <w:szCs w:val="22"/>
        </w:rPr>
        <w:t xml:space="preserve"> nein </w:t>
      </w:r>
      <w:r w:rsidRPr="00013508">
        <w:rPr>
          <w:rFonts w:ascii="Arial" w:hAnsi="Arial" w:cs="Arial"/>
          <w:bCs/>
          <w:sz w:val="22"/>
          <w:szCs w:val="22"/>
        </w:rPr>
        <w:br/>
      </w:r>
    </w:p>
    <w:p w14:paraId="45D02D06" w14:textId="2E3B7738" w:rsidR="002E6B5F" w:rsidRPr="005B2744" w:rsidRDefault="002E6B5F" w:rsidP="005B2744">
      <w:pPr>
        <w:pStyle w:val="Listenabsatz"/>
        <w:spacing w:before="120" w:after="120"/>
        <w:ind w:left="284"/>
        <w:rPr>
          <w:rFonts w:ascii="Arial" w:hAnsi="Arial" w:cs="Arial"/>
          <w:sz w:val="16"/>
          <w:szCs w:val="16"/>
        </w:rPr>
      </w:pPr>
      <w:r w:rsidRPr="00013508">
        <w:rPr>
          <w:rFonts w:ascii="Arial" w:eastAsia="Calibri" w:hAnsi="Arial" w:cs="Arial"/>
          <w:b/>
          <w:noProof/>
          <w:sz w:val="22"/>
          <w:szCs w:val="22"/>
          <w:lang w:eastAsia="en-US"/>
        </w:rPr>
        <w:t>Falls ja, folgende Maßnahmen wurden durchgeführt:</w:t>
      </w:r>
      <w:r w:rsidRPr="00013508">
        <w:rPr>
          <w:rFonts w:ascii="Arial" w:hAnsi="Arial" w:cs="Arial"/>
          <w:b/>
          <w:bCs/>
          <w:sz w:val="22"/>
          <w:szCs w:val="22"/>
        </w:rPr>
        <w:br/>
      </w:r>
      <w:r w:rsidRPr="00013508">
        <w:rPr>
          <w:rFonts w:ascii="Arial" w:hAnsi="Arial" w:cs="Arial"/>
          <w:sz w:val="22"/>
          <w:szCs w:val="22"/>
        </w:rPr>
        <w:t>(z.B. Umsetzung, Veränderung der Arbeitsorganisation, Kommunikative Unterstützung durch Arbeitskollegen oder Vorgesetzte, Teilnahme an Gebärdensprachkursen durch Arbeitskollegen oder Vorgesetzte, Technische Hilfen/Spracherkennungssoftware, …):</w:t>
      </w:r>
      <w:r w:rsidRPr="00013508">
        <w:rPr>
          <w:rFonts w:ascii="Arial" w:hAnsi="Arial" w:cs="Arial"/>
          <w:sz w:val="22"/>
          <w:szCs w:val="22"/>
        </w:rPr>
        <w:br/>
      </w:r>
      <w:r w:rsidR="005B2744"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B2744"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5B2744" w:rsidRPr="00013508">
        <w:rPr>
          <w:rFonts w:ascii="Arial" w:hAnsi="Arial" w:cs="Arial"/>
          <w:bCs/>
          <w:sz w:val="22"/>
          <w:szCs w:val="22"/>
        </w:rPr>
      </w:r>
      <w:r w:rsidR="005B2744" w:rsidRPr="00013508">
        <w:rPr>
          <w:rFonts w:ascii="Arial" w:hAnsi="Arial" w:cs="Arial"/>
          <w:bCs/>
          <w:sz w:val="22"/>
          <w:szCs w:val="22"/>
        </w:rPr>
        <w:fldChar w:fldCharType="separate"/>
      </w:r>
      <w:r w:rsidR="005B2744" w:rsidRPr="00013508">
        <w:rPr>
          <w:rFonts w:ascii="Arial" w:hAnsi="Arial" w:cs="Arial"/>
          <w:bCs/>
          <w:sz w:val="22"/>
          <w:szCs w:val="22"/>
        </w:rPr>
        <w:t> </w:t>
      </w:r>
      <w:r w:rsidR="005B2744" w:rsidRPr="00013508">
        <w:rPr>
          <w:rFonts w:ascii="Arial" w:hAnsi="Arial" w:cs="Arial"/>
          <w:bCs/>
          <w:sz w:val="22"/>
          <w:szCs w:val="22"/>
        </w:rPr>
        <w:t> </w:t>
      </w:r>
      <w:r w:rsidR="005B2744" w:rsidRPr="00013508">
        <w:rPr>
          <w:rFonts w:ascii="Arial" w:hAnsi="Arial" w:cs="Arial"/>
          <w:bCs/>
          <w:sz w:val="22"/>
          <w:szCs w:val="22"/>
        </w:rPr>
        <w:t> </w:t>
      </w:r>
      <w:r w:rsidR="005B2744" w:rsidRPr="00013508">
        <w:rPr>
          <w:rFonts w:ascii="Arial" w:hAnsi="Arial" w:cs="Arial"/>
          <w:bCs/>
          <w:sz w:val="22"/>
          <w:szCs w:val="22"/>
        </w:rPr>
        <w:t> </w:t>
      </w:r>
      <w:r w:rsidR="005B2744" w:rsidRPr="00013508">
        <w:rPr>
          <w:rFonts w:ascii="Arial" w:hAnsi="Arial" w:cs="Arial"/>
          <w:bCs/>
          <w:sz w:val="22"/>
          <w:szCs w:val="22"/>
        </w:rPr>
        <w:t> </w:t>
      </w:r>
      <w:r w:rsidR="005B2744" w:rsidRPr="00013508">
        <w:rPr>
          <w:rFonts w:ascii="Arial" w:hAnsi="Arial" w:cs="Arial"/>
          <w:bCs/>
          <w:sz w:val="22"/>
          <w:szCs w:val="22"/>
        </w:rPr>
        <w:fldChar w:fldCharType="end"/>
      </w:r>
    </w:p>
    <w:p w14:paraId="5E5C1918" w14:textId="77777777" w:rsidR="002E6B5F" w:rsidRPr="00013508" w:rsidRDefault="002E6B5F" w:rsidP="002E6B5F">
      <w:pPr>
        <w:pStyle w:val="Listenabsatz"/>
        <w:ind w:left="0" w:hanging="284"/>
        <w:rPr>
          <w:rFonts w:ascii="Arial" w:hAnsi="Arial" w:cs="Arial"/>
          <w:sz w:val="22"/>
          <w:szCs w:val="22"/>
        </w:rPr>
      </w:pPr>
    </w:p>
    <w:p w14:paraId="0E3B91D4" w14:textId="77777777" w:rsidR="002E6B5F" w:rsidRPr="00013508" w:rsidRDefault="002E6B5F" w:rsidP="002E6B5F">
      <w:p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13508">
        <w:rPr>
          <w:rFonts w:ascii="Arial" w:hAnsi="Arial" w:cs="Arial"/>
          <w:b/>
          <w:bCs/>
          <w:sz w:val="22"/>
          <w:szCs w:val="22"/>
        </w:rPr>
        <w:t>6.</w:t>
      </w:r>
      <w:r w:rsidRPr="00013508">
        <w:rPr>
          <w:rFonts w:ascii="Arial" w:hAnsi="Arial" w:cs="Arial"/>
          <w:b/>
          <w:bCs/>
          <w:sz w:val="22"/>
          <w:szCs w:val="22"/>
        </w:rPr>
        <w:tab/>
        <w:t>Bankverbindung des offiziellen Geschäftskontos</w:t>
      </w:r>
    </w:p>
    <w:p w14:paraId="1E5618E8" w14:textId="77777777" w:rsidR="002E6B5F" w:rsidRPr="00013508" w:rsidRDefault="002E6B5F" w:rsidP="002E6B5F">
      <w:pPr>
        <w:pStyle w:val="Listenabsatz"/>
        <w:spacing w:after="120"/>
        <w:ind w:left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Institut:</w:t>
      </w:r>
      <w:r w:rsidRPr="00013508">
        <w:rPr>
          <w:rFonts w:ascii="Arial" w:hAnsi="Arial" w:cs="Arial"/>
          <w:sz w:val="22"/>
          <w:szCs w:val="22"/>
        </w:rPr>
        <w:tab/>
      </w:r>
      <w:bookmarkStart w:id="13" w:name="_Hlk70939915"/>
      <w:r w:rsidRPr="00013508">
        <w:rPr>
          <w:rFonts w:ascii="Arial" w:hAnsi="Arial" w:cs="Arial"/>
          <w:bCs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13508">
        <w:rPr>
          <w:rFonts w:ascii="Arial" w:hAnsi="Arial" w:cs="Arial"/>
          <w:bCs/>
          <w:sz w:val="22"/>
          <w:szCs w:val="22"/>
        </w:rPr>
      </w:r>
      <w:r w:rsidRPr="00013508">
        <w:rPr>
          <w:rFonts w:ascii="Arial" w:hAnsi="Arial" w:cs="Arial"/>
          <w:bCs/>
          <w:sz w:val="22"/>
          <w:szCs w:val="22"/>
        </w:rPr>
        <w:fldChar w:fldCharType="separate"/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t> </w:t>
      </w:r>
      <w:r w:rsidRPr="00013508">
        <w:rPr>
          <w:rFonts w:ascii="Arial" w:hAnsi="Arial" w:cs="Arial"/>
          <w:bCs/>
          <w:sz w:val="22"/>
          <w:szCs w:val="22"/>
        </w:rPr>
        <w:fldChar w:fldCharType="end"/>
      </w:r>
      <w:bookmarkEnd w:id="13"/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530"/>
      </w:tblGrid>
      <w:tr w:rsidR="002E6B5F" w:rsidRPr="00013508" w14:paraId="5FEBC4FF" w14:textId="77777777" w:rsidTr="003E0DC0">
        <w:trPr>
          <w:trHeight w:val="435"/>
        </w:trPr>
        <w:tc>
          <w:tcPr>
            <w:tcW w:w="850" w:type="dxa"/>
            <w:vAlign w:val="center"/>
          </w:tcPr>
          <w:p w14:paraId="68063A2B" w14:textId="3EB7D47A" w:rsidR="002E6B5F" w:rsidRPr="00013508" w:rsidRDefault="00594706" w:rsidP="002E6B5F">
            <w:pPr>
              <w:tabs>
                <w:tab w:val="left" w:pos="454"/>
                <w:tab w:val="left" w:pos="2268"/>
              </w:tabs>
              <w:ind w:right="-38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  IBAN:</w:t>
            </w:r>
          </w:p>
        </w:tc>
        <w:tc>
          <w:tcPr>
            <w:tcW w:w="6530" w:type="dxa"/>
            <w:vAlign w:val="center"/>
          </w:tcPr>
          <w:p w14:paraId="51F2852C" w14:textId="39BE8F8F" w:rsidR="002E6B5F" w:rsidRPr="00013508" w:rsidRDefault="005B2744" w:rsidP="002E6B5F">
            <w:pPr>
              <w:tabs>
                <w:tab w:val="left" w:pos="454"/>
                <w:tab w:val="left" w:pos="2268"/>
              </w:tabs>
              <w:ind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E6B5F" w:rsidRPr="00013508">
              <w:rPr>
                <w:rFonts w:ascii="Arial" w:hAnsi="Arial" w:cs="Arial"/>
              </w:rPr>
              <w:t>DE</w:t>
            </w:r>
            <w:r w:rsidR="002E6B5F" w:rsidRPr="0001350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E6B5F" w:rsidRPr="00013508">
              <w:rPr>
                <w:rFonts w:ascii="Arial" w:hAnsi="Arial" w:cs="Arial"/>
              </w:rPr>
              <w:instrText xml:space="preserve"> FORMTEXT </w:instrText>
            </w:r>
            <w:r w:rsidR="002E6B5F" w:rsidRPr="00013508">
              <w:rPr>
                <w:rFonts w:ascii="Arial" w:hAnsi="Arial" w:cs="Arial"/>
              </w:rPr>
            </w:r>
            <w:r w:rsidR="002E6B5F" w:rsidRPr="00013508">
              <w:rPr>
                <w:rFonts w:ascii="Arial" w:hAnsi="Arial" w:cs="Arial"/>
              </w:rPr>
              <w:fldChar w:fldCharType="separate"/>
            </w:r>
            <w:r w:rsidR="002E6B5F" w:rsidRPr="00013508">
              <w:rPr>
                <w:rFonts w:ascii="Arial" w:hAnsi="Arial" w:cs="Arial"/>
              </w:rPr>
              <w:t> </w:t>
            </w:r>
            <w:r w:rsidR="002E6B5F" w:rsidRPr="00013508">
              <w:rPr>
                <w:rFonts w:ascii="Arial" w:hAnsi="Arial" w:cs="Arial"/>
              </w:rPr>
              <w:t> </w:t>
            </w:r>
            <w:r w:rsidR="002E6B5F" w:rsidRPr="00013508">
              <w:rPr>
                <w:rFonts w:ascii="Arial" w:hAnsi="Arial" w:cs="Arial"/>
              </w:rPr>
              <w:t> </w:t>
            </w:r>
            <w:r w:rsidR="002E6B5F" w:rsidRPr="00013508">
              <w:rPr>
                <w:rFonts w:ascii="Arial" w:hAnsi="Arial" w:cs="Arial"/>
              </w:rPr>
              <w:t> </w:t>
            </w:r>
            <w:r w:rsidR="002E6B5F" w:rsidRPr="00013508">
              <w:rPr>
                <w:rFonts w:ascii="Arial" w:hAnsi="Arial" w:cs="Arial"/>
              </w:rPr>
              <w:t> </w:t>
            </w:r>
            <w:r w:rsidR="002E6B5F" w:rsidRPr="00013508">
              <w:rPr>
                <w:rFonts w:ascii="Arial" w:hAnsi="Arial" w:cs="Arial"/>
              </w:rPr>
              <w:fldChar w:fldCharType="end"/>
            </w:r>
          </w:p>
        </w:tc>
      </w:tr>
    </w:tbl>
    <w:p w14:paraId="72F14692" w14:textId="77777777" w:rsidR="002E6B5F" w:rsidRPr="00013508" w:rsidRDefault="002E6B5F" w:rsidP="002E6B5F">
      <w:pPr>
        <w:pStyle w:val="Listenabsatz"/>
        <w:spacing w:line="100" w:lineRule="atLeast"/>
        <w:ind w:left="284" w:hanging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098"/>
      </w:tblGrid>
      <w:tr w:rsidR="002E6B5F" w:rsidRPr="00013508" w14:paraId="174F6768" w14:textId="77777777" w:rsidTr="003E0DC0">
        <w:trPr>
          <w:trHeight w:val="437"/>
        </w:trPr>
        <w:tc>
          <w:tcPr>
            <w:tcW w:w="850" w:type="dxa"/>
            <w:vAlign w:val="center"/>
          </w:tcPr>
          <w:p w14:paraId="2D2D4A5F" w14:textId="3159ABB8" w:rsidR="002E6B5F" w:rsidRPr="00013508" w:rsidRDefault="00594706" w:rsidP="002E6B5F">
            <w:pPr>
              <w:tabs>
                <w:tab w:val="left" w:pos="454"/>
                <w:tab w:val="left" w:pos="2268"/>
              </w:tabs>
              <w:ind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BIC:</w:t>
            </w:r>
          </w:p>
        </w:tc>
        <w:tc>
          <w:tcPr>
            <w:tcW w:w="2098" w:type="dxa"/>
            <w:vAlign w:val="center"/>
          </w:tcPr>
          <w:p w14:paraId="3D8AF7C0" w14:textId="5E96267B" w:rsidR="002E6B5F" w:rsidRPr="00013508" w:rsidRDefault="00594706" w:rsidP="002E6B5F">
            <w:pPr>
              <w:tabs>
                <w:tab w:val="left" w:pos="454"/>
                <w:tab w:val="left" w:pos="2268"/>
              </w:tabs>
              <w:ind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B27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1350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3508">
              <w:rPr>
                <w:rFonts w:ascii="Arial" w:hAnsi="Arial" w:cs="Arial"/>
              </w:rPr>
              <w:instrText xml:space="preserve"> FORMTEXT </w:instrText>
            </w:r>
            <w:r w:rsidRPr="00013508">
              <w:rPr>
                <w:rFonts w:ascii="Arial" w:hAnsi="Arial" w:cs="Arial"/>
              </w:rPr>
            </w:r>
            <w:r w:rsidRPr="00013508">
              <w:rPr>
                <w:rFonts w:ascii="Arial" w:hAnsi="Arial" w:cs="Arial"/>
              </w:rPr>
              <w:fldChar w:fldCharType="separate"/>
            </w:r>
            <w:r w:rsidRPr="00013508">
              <w:rPr>
                <w:rFonts w:ascii="Arial" w:hAnsi="Arial" w:cs="Arial"/>
              </w:rPr>
              <w:t> </w:t>
            </w:r>
            <w:r w:rsidRPr="00013508">
              <w:rPr>
                <w:rFonts w:ascii="Arial" w:hAnsi="Arial" w:cs="Arial"/>
              </w:rPr>
              <w:t> </w:t>
            </w:r>
            <w:r w:rsidRPr="00013508">
              <w:rPr>
                <w:rFonts w:ascii="Arial" w:hAnsi="Arial" w:cs="Arial"/>
              </w:rPr>
              <w:t> </w:t>
            </w:r>
            <w:r w:rsidRPr="00013508">
              <w:rPr>
                <w:rFonts w:ascii="Arial" w:hAnsi="Arial" w:cs="Arial"/>
              </w:rPr>
              <w:t> </w:t>
            </w:r>
            <w:r w:rsidRPr="00013508">
              <w:rPr>
                <w:rFonts w:ascii="Arial" w:hAnsi="Arial" w:cs="Arial"/>
              </w:rPr>
              <w:t> </w:t>
            </w:r>
            <w:r w:rsidRPr="00013508">
              <w:rPr>
                <w:rFonts w:ascii="Arial" w:hAnsi="Arial" w:cs="Arial"/>
              </w:rPr>
              <w:fldChar w:fldCharType="end"/>
            </w:r>
          </w:p>
        </w:tc>
      </w:tr>
    </w:tbl>
    <w:p w14:paraId="5C3EAE69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bookmarkStart w:id="14" w:name="_Hlk71630921"/>
    <w:bookmarkStart w:id="15" w:name="_Hlk71642411"/>
    <w:p w14:paraId="6BB5E3BC" w14:textId="749D969C" w:rsidR="002E6B5F" w:rsidRPr="00013508" w:rsidRDefault="00441F0A" w:rsidP="002E6B5F">
      <w:pPr>
        <w:pStyle w:val="Listenabsatz"/>
        <w:ind w:left="709" w:hanging="425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4141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4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E6B5F" w:rsidRPr="00013508">
        <w:rPr>
          <w:rFonts w:ascii="Arial" w:hAnsi="Arial" w:cs="Arial"/>
          <w:bCs/>
          <w:sz w:val="22"/>
          <w:szCs w:val="22"/>
        </w:rPr>
        <w:t xml:space="preserve"> Die </w:t>
      </w:r>
      <w:bookmarkEnd w:id="14"/>
      <w:r w:rsidR="002E6B5F" w:rsidRPr="00013508">
        <w:rPr>
          <w:rFonts w:ascii="Arial" w:hAnsi="Arial" w:cs="Arial"/>
          <w:bCs/>
          <w:sz w:val="22"/>
          <w:szCs w:val="22"/>
        </w:rPr>
        <w:t xml:space="preserve">Datenschutzbestimmunen des KVJS haben wir zur Kenntnis genommen und </w:t>
      </w:r>
    </w:p>
    <w:p w14:paraId="3BEE8B39" w14:textId="0399BCC6" w:rsidR="002E6B5F" w:rsidRPr="00013508" w:rsidRDefault="002E6B5F" w:rsidP="002E6B5F">
      <w:pPr>
        <w:pStyle w:val="Listenabsatz"/>
        <w:ind w:left="709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Pr="00013508">
        <w:rPr>
          <w:rFonts w:ascii="Arial" w:hAnsi="Arial" w:cs="Arial"/>
          <w:bCs/>
          <w:sz w:val="22"/>
          <w:szCs w:val="22"/>
        </w:rPr>
        <w:t>sind mit der Verarbeitung unserer Daten einverstanden.</w:t>
      </w:r>
    </w:p>
    <w:p w14:paraId="495FE126" w14:textId="10454C19" w:rsidR="002E6B5F" w:rsidRPr="00013508" w:rsidRDefault="00441F0A" w:rsidP="002E6B5F">
      <w:pPr>
        <w:pStyle w:val="Listenabsatz"/>
        <w:ind w:left="284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4623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5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2E6B5F" w:rsidRPr="00013508">
        <w:rPr>
          <w:rFonts w:ascii="Arial" w:hAnsi="Arial" w:cs="Arial"/>
          <w:bCs/>
          <w:sz w:val="22"/>
          <w:szCs w:val="22"/>
        </w:rPr>
        <w:t xml:space="preserve"> Wir haben unseren Mitarbeiter über die Antragstellung informiert.</w:t>
      </w:r>
    </w:p>
    <w:p w14:paraId="7E4D47AB" w14:textId="77777777" w:rsidR="002E6B5F" w:rsidRPr="00013508" w:rsidRDefault="002E6B5F" w:rsidP="002E6B5F">
      <w:pPr>
        <w:ind w:hanging="284"/>
        <w:rPr>
          <w:rFonts w:ascii="Arial" w:hAnsi="Arial" w:cs="Arial"/>
          <w:sz w:val="22"/>
          <w:szCs w:val="22"/>
        </w:rPr>
      </w:pPr>
    </w:p>
    <w:bookmarkEnd w:id="15"/>
    <w:p w14:paraId="75C3554B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F2D95" wp14:editId="53547F8D">
                <wp:simplePos x="0" y="0"/>
                <wp:positionH relativeFrom="column">
                  <wp:posOffset>3024505</wp:posOffset>
                </wp:positionH>
                <wp:positionV relativeFrom="paragraph">
                  <wp:posOffset>140335</wp:posOffset>
                </wp:positionV>
                <wp:extent cx="2260600" cy="958850"/>
                <wp:effectExtent l="0" t="0" r="254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FB0B" w14:textId="77777777" w:rsidR="002E6B5F" w:rsidRPr="00BD76A3" w:rsidRDefault="002E6B5F" w:rsidP="002E6B5F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F2D9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8.15pt;margin-top:11.05pt;width:178pt;height:7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" fillcolor="white [3201]" strokeweight=".5pt">
                <v:textbox>
                  <w:txbxContent>
                    <w:p w14:paraId="6233FB0B" w14:textId="77777777" w:rsidR="002E6B5F" w:rsidRPr="00BD76A3" w:rsidRDefault="002E6B5F" w:rsidP="002E6B5F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16" w:name="_Hlk71883733"/>
    </w:p>
    <w:p w14:paraId="61AC06EB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p w14:paraId="1F925C22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p w14:paraId="4CE55A5E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p w14:paraId="15C8B612" w14:textId="77777777" w:rsidR="002E6B5F" w:rsidRPr="00013508" w:rsidRDefault="002E6B5F" w:rsidP="002E6B5F">
      <w:pPr>
        <w:pStyle w:val="Listenabsatz"/>
        <w:ind w:left="284" w:hanging="284"/>
        <w:rPr>
          <w:rFonts w:ascii="Arial" w:hAnsi="Arial" w:cs="Arial"/>
          <w:sz w:val="22"/>
          <w:szCs w:val="22"/>
        </w:rPr>
      </w:pPr>
    </w:p>
    <w:bookmarkStart w:id="17" w:name="Text26"/>
    <w:p w14:paraId="4FFD95EC" w14:textId="77777777" w:rsidR="002E6B5F" w:rsidRPr="00013508" w:rsidRDefault="002E6B5F" w:rsidP="002E6B5F">
      <w:pPr>
        <w:tabs>
          <w:tab w:val="left" w:pos="386"/>
          <w:tab w:val="left" w:pos="4820"/>
        </w:tabs>
        <w:spacing w:line="240" w:lineRule="exact"/>
        <w:ind w:firstLine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135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13508">
        <w:rPr>
          <w:rFonts w:ascii="Arial" w:hAnsi="Arial" w:cs="Arial"/>
          <w:sz w:val="22"/>
          <w:szCs w:val="22"/>
          <w:u w:val="single"/>
        </w:rPr>
      </w:r>
      <w:r w:rsidRPr="00013508">
        <w:rPr>
          <w:rFonts w:ascii="Arial" w:hAnsi="Arial" w:cs="Arial"/>
          <w:sz w:val="22"/>
          <w:szCs w:val="22"/>
          <w:u w:val="single"/>
        </w:rPr>
        <w:fldChar w:fldCharType="separate"/>
      </w:r>
      <w:r w:rsidRPr="00013508">
        <w:rPr>
          <w:rFonts w:ascii="Arial" w:hAnsi="Arial" w:cs="Arial"/>
          <w:sz w:val="22"/>
          <w:szCs w:val="22"/>
          <w:u w:val="single"/>
        </w:rPr>
        <w:t> </w:t>
      </w:r>
      <w:r w:rsidRPr="00013508">
        <w:rPr>
          <w:rFonts w:ascii="Arial" w:hAnsi="Arial" w:cs="Arial"/>
          <w:sz w:val="22"/>
          <w:szCs w:val="22"/>
          <w:u w:val="single"/>
        </w:rPr>
        <w:t> </w:t>
      </w:r>
      <w:r w:rsidRPr="00013508">
        <w:rPr>
          <w:rFonts w:ascii="Arial" w:hAnsi="Arial" w:cs="Arial"/>
          <w:sz w:val="22"/>
          <w:szCs w:val="22"/>
          <w:u w:val="single"/>
        </w:rPr>
        <w:t> </w:t>
      </w:r>
      <w:r w:rsidRPr="00013508">
        <w:rPr>
          <w:rFonts w:ascii="Arial" w:hAnsi="Arial" w:cs="Arial"/>
          <w:sz w:val="22"/>
          <w:szCs w:val="22"/>
          <w:u w:val="single"/>
        </w:rPr>
        <w:t> </w:t>
      </w:r>
      <w:r w:rsidRPr="00013508">
        <w:rPr>
          <w:rFonts w:ascii="Arial" w:hAnsi="Arial" w:cs="Arial"/>
          <w:sz w:val="22"/>
          <w:szCs w:val="22"/>
          <w:u w:val="single"/>
        </w:rPr>
        <w:t> </w:t>
      </w:r>
      <w:r w:rsidRPr="00013508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013508">
        <w:rPr>
          <w:rFonts w:ascii="Arial" w:hAnsi="Arial" w:cs="Arial"/>
          <w:sz w:val="22"/>
          <w:szCs w:val="22"/>
        </w:rPr>
        <w:tab/>
        <w:t>_______________________________</w:t>
      </w:r>
    </w:p>
    <w:p w14:paraId="4E6D6037" w14:textId="77777777" w:rsidR="002E6B5F" w:rsidRPr="00013508" w:rsidRDefault="002E6B5F" w:rsidP="002E6B5F">
      <w:pPr>
        <w:tabs>
          <w:tab w:val="left" w:pos="386"/>
          <w:tab w:val="left" w:pos="4820"/>
        </w:tabs>
        <w:spacing w:line="240" w:lineRule="exact"/>
        <w:ind w:firstLine="284"/>
        <w:rPr>
          <w:rFonts w:ascii="Arial" w:hAnsi="Arial" w:cs="Arial"/>
          <w:sz w:val="22"/>
          <w:szCs w:val="22"/>
        </w:rPr>
      </w:pPr>
      <w:r w:rsidRPr="00013508">
        <w:rPr>
          <w:rFonts w:ascii="Arial" w:hAnsi="Arial" w:cs="Arial"/>
          <w:sz w:val="22"/>
          <w:szCs w:val="22"/>
        </w:rPr>
        <w:t>Ort, Datum</w:t>
      </w:r>
      <w:r w:rsidRPr="00013508">
        <w:rPr>
          <w:rFonts w:ascii="Arial" w:hAnsi="Arial" w:cs="Arial"/>
          <w:sz w:val="22"/>
          <w:szCs w:val="22"/>
        </w:rPr>
        <w:tab/>
        <w:t>Stempel, Unterschrift</w:t>
      </w:r>
    </w:p>
    <w:p w14:paraId="551103E2" w14:textId="77777777" w:rsidR="002E6B5F" w:rsidRPr="00013508" w:rsidRDefault="002E6B5F" w:rsidP="002E6B5F">
      <w:pPr>
        <w:spacing w:line="240" w:lineRule="auto"/>
        <w:rPr>
          <w:rFonts w:ascii="Arial" w:hAnsi="Arial" w:cs="Arial"/>
          <w:sz w:val="22"/>
          <w:szCs w:val="22"/>
        </w:rPr>
      </w:pPr>
    </w:p>
    <w:bookmarkEnd w:id="16"/>
    <w:p w14:paraId="08CED025" w14:textId="77777777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0113C328" w14:textId="667298BE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555AAC6E" w14:textId="1295D806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198D0C6A" w14:textId="77777777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233B5834" w14:textId="7EFB78C9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1055AB3D" w14:textId="77777777" w:rsidR="002E6B5F" w:rsidRDefault="002E6B5F" w:rsidP="002E6B5F">
      <w:pPr>
        <w:spacing w:line="240" w:lineRule="auto"/>
        <w:rPr>
          <w:rFonts w:ascii="Arial" w:hAnsi="Arial" w:cs="Arial"/>
        </w:rPr>
      </w:pPr>
    </w:p>
    <w:p w14:paraId="6E329358" w14:textId="77777777" w:rsidR="002E6B5F" w:rsidRPr="00676801" w:rsidRDefault="002E6B5F" w:rsidP="002E6B5F">
      <w:pPr>
        <w:tabs>
          <w:tab w:val="left" w:pos="386"/>
        </w:tabs>
        <w:suppressAutoHyphens/>
        <w:overflowPunct w:val="0"/>
        <w:autoSpaceDE w:val="0"/>
        <w:spacing w:line="240" w:lineRule="exact"/>
        <w:ind w:firstLine="284"/>
        <w:textAlignment w:val="baseline"/>
        <w:rPr>
          <w:rFonts w:ascii="Arial" w:hAnsi="Arial"/>
          <w:b/>
          <w:bCs/>
          <w:noProof/>
          <w:sz w:val="24"/>
          <w:szCs w:val="24"/>
          <w:lang w:eastAsia="ar-SA"/>
        </w:rPr>
      </w:pP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 xml:space="preserve">Bitte fügen Sie bei </w:t>
      </w:r>
      <w:r w:rsidRPr="00483D04">
        <w:rPr>
          <w:rFonts w:ascii="Arial" w:hAnsi="Arial"/>
          <w:b/>
          <w:bCs/>
          <w:noProof/>
          <w:sz w:val="24"/>
          <w:szCs w:val="24"/>
          <w:u w:val="single"/>
          <w:lang w:eastAsia="ar-SA"/>
        </w:rPr>
        <w:t>Erstanträgen</w:t>
      </w: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 xml:space="preserve"> folgende Anlagen bei:</w:t>
      </w:r>
    </w:p>
    <w:p w14:paraId="254B918E" w14:textId="77777777" w:rsidR="002E6B5F" w:rsidRPr="00337BC7" w:rsidRDefault="002E6B5F" w:rsidP="002E6B5F">
      <w:pPr>
        <w:tabs>
          <w:tab w:val="left" w:pos="386"/>
        </w:tabs>
        <w:suppressAutoHyphens/>
        <w:overflowPunct w:val="0"/>
        <w:autoSpaceDE w:val="0"/>
        <w:spacing w:line="240" w:lineRule="exact"/>
        <w:ind w:firstLine="284"/>
        <w:textAlignment w:val="baseline"/>
        <w:rPr>
          <w:rFonts w:ascii="Arial" w:hAnsi="Arial"/>
          <w:b/>
          <w:bCs/>
          <w:noProof/>
          <w:lang w:eastAsia="ar-SA"/>
        </w:rPr>
      </w:pPr>
    </w:p>
    <w:p w14:paraId="5F1BB9E5" w14:textId="381B4D84" w:rsidR="002E6B5F" w:rsidRPr="00676801" w:rsidRDefault="002E6B5F" w:rsidP="002E6B5F">
      <w:pPr>
        <w:tabs>
          <w:tab w:val="left" w:pos="386"/>
        </w:tabs>
        <w:suppressAutoHyphens/>
        <w:overflowPunct w:val="0"/>
        <w:autoSpaceDE w:val="0"/>
        <w:spacing w:line="240" w:lineRule="exact"/>
        <w:ind w:left="386" w:hanging="102"/>
        <w:textAlignment w:val="baseline"/>
        <w:rPr>
          <w:rFonts w:ascii="Arial" w:hAnsi="Arial"/>
          <w:b/>
          <w:bCs/>
          <w:noProof/>
          <w:sz w:val="24"/>
          <w:szCs w:val="24"/>
          <w:lang w:eastAsia="ar-SA"/>
        </w:rPr>
      </w:pP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>-</w:t>
      </w: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ab/>
      </w:r>
      <w:r>
        <w:rPr>
          <w:rFonts w:ascii="Arial" w:hAnsi="Arial"/>
          <w:b/>
          <w:bCs/>
          <w:noProof/>
          <w:sz w:val="24"/>
          <w:szCs w:val="24"/>
          <w:lang w:eastAsia="ar-SA"/>
        </w:rPr>
        <w:tab/>
      </w: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>Kopie des aktuellen Schwerbehindertenausweises</w:t>
      </w:r>
    </w:p>
    <w:p w14:paraId="5DD71BEC" w14:textId="45B760B4" w:rsidR="00774D05" w:rsidRDefault="002E6B5F" w:rsidP="002E6B5F">
      <w:pPr>
        <w:spacing w:line="240" w:lineRule="auto"/>
        <w:ind w:firstLine="284"/>
        <w:rPr>
          <w:rFonts w:cs="Arial"/>
          <w:b/>
          <w:sz w:val="28"/>
          <w:szCs w:val="28"/>
        </w:rPr>
      </w:pP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>-</w:t>
      </w:r>
      <w:r w:rsidRPr="00676801">
        <w:rPr>
          <w:rFonts w:ascii="Arial" w:hAnsi="Arial"/>
          <w:b/>
          <w:bCs/>
          <w:noProof/>
          <w:sz w:val="24"/>
          <w:szCs w:val="24"/>
          <w:lang w:eastAsia="ar-SA"/>
        </w:rPr>
        <w:tab/>
        <w:t>ggfs. Bescheid über Zuschüsse nach Ziffer 4.</w:t>
      </w:r>
    </w:p>
    <w:sectPr w:rsidR="00774D05" w:rsidSect="0033414C">
      <w:headerReference w:type="default" r:id="rId8"/>
      <w:footerReference w:type="default" r:id="rId9"/>
      <w:footerReference w:type="first" r:id="rId10"/>
      <w:pgSz w:w="11906" w:h="16838" w:code="9"/>
      <w:pgMar w:top="284" w:right="1416" w:bottom="993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8589" w14:textId="77777777" w:rsidR="00441F0A" w:rsidRDefault="00441F0A">
      <w:r>
        <w:separator/>
      </w:r>
    </w:p>
  </w:endnote>
  <w:endnote w:type="continuationSeparator" w:id="0">
    <w:p w14:paraId="2D7B6515" w14:textId="77777777" w:rsidR="00441F0A" w:rsidRDefault="0044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120805"/>
      <w:docPartObj>
        <w:docPartGallery w:val="Page Numbers (Bottom of Page)"/>
        <w:docPartUnique/>
      </w:docPartObj>
    </w:sdtPr>
    <w:sdtEndPr/>
    <w:sdtContent>
      <w:p w14:paraId="6A113CA4" w14:textId="55972A69" w:rsidR="00976D83" w:rsidRDefault="00D66B45" w:rsidP="00D55C60">
        <w:pPr>
          <w:pStyle w:val="Fuzeile"/>
          <w:tabs>
            <w:tab w:val="clear" w:pos="4536"/>
            <w:tab w:val="clear" w:pos="9072"/>
            <w:tab w:val="left" w:pos="0"/>
            <w:tab w:val="left" w:pos="4111"/>
            <w:tab w:val="right" w:pos="9639"/>
          </w:tabs>
        </w:pPr>
        <w:r>
          <w:t>AG-Antrag</w:t>
        </w:r>
        <w:r w:rsidR="0077290F">
          <w:t xml:space="preserve">, </w:t>
        </w:r>
        <w:r w:rsidR="00236075">
          <w:t xml:space="preserve">Stand: </w:t>
        </w:r>
        <w:r w:rsidR="0077290F">
          <w:t>1</w:t>
        </w:r>
        <w:r w:rsidR="000852B7">
          <w:t>5</w:t>
        </w:r>
        <w:r w:rsidR="0077290F">
          <w:t>.1</w:t>
        </w:r>
        <w:r w:rsidR="00636DC7">
          <w:t>2</w:t>
        </w:r>
        <w:r w:rsidR="0077290F">
          <w:t>.</w:t>
        </w:r>
        <w:r w:rsidR="009B2905">
          <w:t>202</w:t>
        </w:r>
        <w:r w:rsidR="00774D05">
          <w:t>3</w:t>
        </w:r>
        <w:r w:rsidR="00976D83">
          <w:tab/>
        </w:r>
        <w:r w:rsidR="0077290F">
          <w:t xml:space="preserve">                                                                                                                   </w:t>
        </w:r>
        <w:r w:rsidR="00976D83">
          <w:fldChar w:fldCharType="begin"/>
        </w:r>
        <w:r w:rsidR="00976D83">
          <w:instrText>PAGE   \* MERGEFORMAT</w:instrText>
        </w:r>
        <w:r w:rsidR="00976D83">
          <w:fldChar w:fldCharType="separate"/>
        </w:r>
        <w:r w:rsidR="005F5070">
          <w:rPr>
            <w:noProof/>
          </w:rPr>
          <w:t>2</w:t>
        </w:r>
        <w:r w:rsidR="00976D83">
          <w:fldChar w:fldCharType="end"/>
        </w:r>
      </w:p>
    </w:sdtContent>
  </w:sdt>
  <w:p w14:paraId="32505E0F" w14:textId="77777777" w:rsidR="00252172" w:rsidRDefault="00252172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2495"/>
      <w:docPartObj>
        <w:docPartGallery w:val="Page Numbers (Bottom of Page)"/>
        <w:docPartUnique/>
      </w:docPartObj>
    </w:sdtPr>
    <w:sdtEndPr/>
    <w:sdtContent>
      <w:p w14:paraId="238AE56C" w14:textId="77777777" w:rsidR="00976D83" w:rsidRDefault="00976D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75">
          <w:rPr>
            <w:noProof/>
          </w:rPr>
          <w:t>1</w:t>
        </w:r>
        <w:r>
          <w:fldChar w:fldCharType="end"/>
        </w:r>
      </w:p>
    </w:sdtContent>
  </w:sdt>
  <w:p w14:paraId="229025D8" w14:textId="77777777" w:rsidR="00252172" w:rsidRPr="00976D83" w:rsidRDefault="00976D83" w:rsidP="00976D83">
    <w:pPr>
      <w:tabs>
        <w:tab w:val="left" w:pos="4395"/>
        <w:tab w:val="left" w:pos="8505"/>
      </w:tabs>
      <w:spacing w:line="240" w:lineRule="auto"/>
      <w:rPr>
        <w:sz w:val="16"/>
        <w:szCs w:val="16"/>
      </w:rPr>
    </w:pPr>
    <w:r w:rsidRPr="00976D83">
      <w:rPr>
        <w:sz w:val="16"/>
        <w:szCs w:val="16"/>
      </w:rPr>
      <w:t>KH-Einsatzbogen</w:t>
    </w:r>
    <w:r w:rsidRPr="00976D83">
      <w:rPr>
        <w:sz w:val="16"/>
        <w:szCs w:val="16"/>
      </w:rPr>
      <w:tab/>
      <w:t>Stand: 18.08.20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B88F" w14:textId="77777777" w:rsidR="00441F0A" w:rsidRDefault="00441F0A">
      <w:r>
        <w:separator/>
      </w:r>
    </w:p>
  </w:footnote>
  <w:footnote w:type="continuationSeparator" w:id="0">
    <w:p w14:paraId="37E6E9FB" w14:textId="77777777" w:rsidR="00441F0A" w:rsidRDefault="0044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A25B" w14:textId="778A3C3D" w:rsidR="005E2CAB" w:rsidRDefault="005E2CAB">
    <w:pPr>
      <w:pStyle w:val="Kopfzeile"/>
    </w:pPr>
    <w:r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0D35E8E0" wp14:editId="3F89836F">
          <wp:simplePos x="0" y="0"/>
          <wp:positionH relativeFrom="page">
            <wp:posOffset>5396865</wp:posOffset>
          </wp:positionH>
          <wp:positionV relativeFrom="paragraph">
            <wp:posOffset>-429260</wp:posOffset>
          </wp:positionV>
          <wp:extent cx="1710000" cy="1198800"/>
          <wp:effectExtent l="0" t="0" r="5080" b="1905"/>
          <wp:wrapThrough wrapText="bothSides">
            <wp:wrapPolygon edited="0">
              <wp:start x="0" y="0"/>
              <wp:lineTo x="0" y="21291"/>
              <wp:lineTo x="21423" y="21291"/>
              <wp:lineTo x="21423" y="0"/>
              <wp:lineTo x="0" y="0"/>
            </wp:wrapPolygon>
          </wp:wrapThrough>
          <wp:docPr id="3" name="Grafik 3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 descr="Logo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54A"/>
    <w:multiLevelType w:val="hybridMultilevel"/>
    <w:tmpl w:val="CEE236A4"/>
    <w:lvl w:ilvl="0" w:tplc="2B40A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401F7"/>
    <w:multiLevelType w:val="hybridMultilevel"/>
    <w:tmpl w:val="ACC6A5D6"/>
    <w:lvl w:ilvl="0" w:tplc="FA80BC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228"/>
    <w:multiLevelType w:val="hybridMultilevel"/>
    <w:tmpl w:val="3CBA07A6"/>
    <w:lvl w:ilvl="0" w:tplc="3E42C7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DF5262"/>
    <w:multiLevelType w:val="hybridMultilevel"/>
    <w:tmpl w:val="FD2878BC"/>
    <w:lvl w:ilvl="0" w:tplc="62BE98EA">
      <w:start w:val="2"/>
      <w:numFmt w:val="decimal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173569"/>
    <w:multiLevelType w:val="hybridMultilevel"/>
    <w:tmpl w:val="8E283E96"/>
    <w:lvl w:ilvl="0" w:tplc="986AB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5C3D"/>
    <w:multiLevelType w:val="hybridMultilevel"/>
    <w:tmpl w:val="53B6003C"/>
    <w:lvl w:ilvl="0" w:tplc="492230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 w:cryptProviderType="rsaAES" w:cryptAlgorithmClass="hash" w:cryptAlgorithmType="typeAny" w:cryptAlgorithmSid="14" w:cryptSpinCount="100000" w:hash="nxuaTgC3ZcAiWJRIXoWTRaivOpVIbbJhhy70ZOw1l/ZvwOcC8mjqxFr+jKq406HVThi+SP364fO+7Hx8VOLUqQ==" w:salt="m8qnOXIMRsLo7rbD7azXzw=="/>
  <w:styleLockTheme/>
  <w:styleLockQFSet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B1"/>
    <w:rsid w:val="00004089"/>
    <w:rsid w:val="00011D4B"/>
    <w:rsid w:val="0003638C"/>
    <w:rsid w:val="00036C2E"/>
    <w:rsid w:val="00051157"/>
    <w:rsid w:val="000744C8"/>
    <w:rsid w:val="00084D72"/>
    <w:rsid w:val="000852B7"/>
    <w:rsid w:val="00096062"/>
    <w:rsid w:val="000E2D7B"/>
    <w:rsid w:val="001163CF"/>
    <w:rsid w:val="00126B40"/>
    <w:rsid w:val="00144706"/>
    <w:rsid w:val="00174664"/>
    <w:rsid w:val="001C2CAB"/>
    <w:rsid w:val="001E295C"/>
    <w:rsid w:val="002206F2"/>
    <w:rsid w:val="00224FDC"/>
    <w:rsid w:val="00236075"/>
    <w:rsid w:val="0025134A"/>
    <w:rsid w:val="00252172"/>
    <w:rsid w:val="00267E2E"/>
    <w:rsid w:val="00274CA2"/>
    <w:rsid w:val="00281AFE"/>
    <w:rsid w:val="002A3402"/>
    <w:rsid w:val="002A70D9"/>
    <w:rsid w:val="002B6998"/>
    <w:rsid w:val="002B7173"/>
    <w:rsid w:val="002C6F5A"/>
    <w:rsid w:val="002E6B5F"/>
    <w:rsid w:val="0033414C"/>
    <w:rsid w:val="003774EC"/>
    <w:rsid w:val="0038239B"/>
    <w:rsid w:val="00397CD1"/>
    <w:rsid w:val="003C3D93"/>
    <w:rsid w:val="003F20EC"/>
    <w:rsid w:val="003F77A8"/>
    <w:rsid w:val="00404601"/>
    <w:rsid w:val="00441F0A"/>
    <w:rsid w:val="004A53DD"/>
    <w:rsid w:val="004B6A44"/>
    <w:rsid w:val="004F1D53"/>
    <w:rsid w:val="00537F48"/>
    <w:rsid w:val="005467AB"/>
    <w:rsid w:val="00594706"/>
    <w:rsid w:val="005B2744"/>
    <w:rsid w:val="005D17B3"/>
    <w:rsid w:val="005E2CAB"/>
    <w:rsid w:val="005E48F4"/>
    <w:rsid w:val="005F5070"/>
    <w:rsid w:val="00627241"/>
    <w:rsid w:val="00636DC7"/>
    <w:rsid w:val="006579B4"/>
    <w:rsid w:val="006661BF"/>
    <w:rsid w:val="00692EF9"/>
    <w:rsid w:val="006C30C5"/>
    <w:rsid w:val="006E76E3"/>
    <w:rsid w:val="006F5025"/>
    <w:rsid w:val="007200B1"/>
    <w:rsid w:val="00764CF7"/>
    <w:rsid w:val="007659A2"/>
    <w:rsid w:val="007674EC"/>
    <w:rsid w:val="0077290F"/>
    <w:rsid w:val="00774D05"/>
    <w:rsid w:val="007B49BA"/>
    <w:rsid w:val="007D00EE"/>
    <w:rsid w:val="00815081"/>
    <w:rsid w:val="00833E6E"/>
    <w:rsid w:val="00850A0C"/>
    <w:rsid w:val="008518F5"/>
    <w:rsid w:val="00875158"/>
    <w:rsid w:val="00905B6F"/>
    <w:rsid w:val="00953131"/>
    <w:rsid w:val="00976D83"/>
    <w:rsid w:val="009904A3"/>
    <w:rsid w:val="009B1241"/>
    <w:rsid w:val="009B2905"/>
    <w:rsid w:val="009B69E1"/>
    <w:rsid w:val="009D726B"/>
    <w:rsid w:val="009E6451"/>
    <w:rsid w:val="009F2A13"/>
    <w:rsid w:val="00A62406"/>
    <w:rsid w:val="00A70121"/>
    <w:rsid w:val="00AC1C28"/>
    <w:rsid w:val="00AF6C4C"/>
    <w:rsid w:val="00B041FD"/>
    <w:rsid w:val="00B1582F"/>
    <w:rsid w:val="00B33488"/>
    <w:rsid w:val="00B41D4D"/>
    <w:rsid w:val="00B42E8E"/>
    <w:rsid w:val="00B478BA"/>
    <w:rsid w:val="00B501CC"/>
    <w:rsid w:val="00B95B4A"/>
    <w:rsid w:val="00BB35F3"/>
    <w:rsid w:val="00BD2F28"/>
    <w:rsid w:val="00BD3D31"/>
    <w:rsid w:val="00BE3ED4"/>
    <w:rsid w:val="00C17828"/>
    <w:rsid w:val="00C227AC"/>
    <w:rsid w:val="00C37A39"/>
    <w:rsid w:val="00C400D8"/>
    <w:rsid w:val="00C42784"/>
    <w:rsid w:val="00C552DA"/>
    <w:rsid w:val="00C9755E"/>
    <w:rsid w:val="00CA6EC7"/>
    <w:rsid w:val="00CF732B"/>
    <w:rsid w:val="00D55C60"/>
    <w:rsid w:val="00D57EA7"/>
    <w:rsid w:val="00D66B45"/>
    <w:rsid w:val="00D81B24"/>
    <w:rsid w:val="00D94016"/>
    <w:rsid w:val="00DD72C0"/>
    <w:rsid w:val="00DE084A"/>
    <w:rsid w:val="00DE5466"/>
    <w:rsid w:val="00E3679D"/>
    <w:rsid w:val="00E40E1B"/>
    <w:rsid w:val="00E45B4A"/>
    <w:rsid w:val="00E55C53"/>
    <w:rsid w:val="00E569C0"/>
    <w:rsid w:val="00E71EF1"/>
    <w:rsid w:val="00EA37C2"/>
    <w:rsid w:val="00EA5AC6"/>
    <w:rsid w:val="00EE44EC"/>
    <w:rsid w:val="00EF0C4D"/>
    <w:rsid w:val="00F009EF"/>
    <w:rsid w:val="00F013D8"/>
    <w:rsid w:val="00F5090D"/>
    <w:rsid w:val="00FA14ED"/>
    <w:rsid w:val="00FA2C89"/>
    <w:rsid w:val="00FB0A8E"/>
    <w:rsid w:val="00FD137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E3794"/>
  <w15:docId w15:val="{7CC2AC45-06B6-4579-A9C8-4B36751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B5F"/>
    <w:pPr>
      <w:spacing w:line="320" w:lineRule="atLeast"/>
    </w:p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Hyperlink">
    <w:name w:val="FollowedHyperlink"/>
    <w:basedOn w:val="Absatz-Standardschriftart"/>
    <w:semiHidden/>
    <w:rPr>
      <w:rFonts w:ascii="Arial" w:hAnsi="Arial"/>
      <w:color w:val="800080"/>
      <w:sz w:val="22"/>
      <w:u w:val="single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BE3ED4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ED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75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55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5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55E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11D4B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252172"/>
    <w:rPr>
      <w:smallCaps/>
      <w:color w:val="C0504D" w:themeColor="accent2"/>
      <w:u w:val="single"/>
    </w:rPr>
  </w:style>
  <w:style w:type="paragraph" w:styleId="Listenabsatz">
    <w:name w:val="List Paragraph"/>
    <w:basedOn w:val="Standard"/>
    <w:uiPriority w:val="34"/>
    <w:qFormat/>
    <w:rsid w:val="00976D83"/>
    <w:pPr>
      <w:ind w:left="720"/>
      <w:contextualSpacing/>
    </w:pPr>
  </w:style>
  <w:style w:type="table" w:styleId="Tabellenraster">
    <w:name w:val="Table Grid"/>
    <w:basedOn w:val="NormaleTabelle"/>
    <w:locked/>
    <w:rsid w:val="002E6B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4_Referat_34\1_IFD_BaW&#252;_allgemeines\1_7_Behinderung_Fachteams\H&#246;ren\2.%20Arbeitsmaterialien\2.5.%20Arbeitsunterlagen_Entw&#252;rfe\KH-Einsatzbogen_AG_PmB_Vorlage_2023_09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7A24-EA86-47B4-B849-1122329A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KH-Einsatzbogen_AG_PmB_Vorlage_2023_09_01</Template>
  <TotalTime>0</TotalTime>
  <Pages>1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Seeger, Claudia</dc:creator>
  <cp:lastModifiedBy>Melissa Müller</cp:lastModifiedBy>
  <cp:revision>3</cp:revision>
  <cp:lastPrinted>2020-08-19T09:46:00Z</cp:lastPrinted>
  <dcterms:created xsi:type="dcterms:W3CDTF">2024-01-10T11:11:00Z</dcterms:created>
  <dcterms:modified xsi:type="dcterms:W3CDTF">2024-01-10T11:11:00Z</dcterms:modified>
</cp:coreProperties>
</file>